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8B29" w14:textId="02E1F402" w:rsidR="00AD611F" w:rsidRPr="00240356" w:rsidRDefault="00FA006D" w:rsidP="00E960A2">
      <w:pPr>
        <w:spacing w:line="320" w:lineRule="exact"/>
        <w:rPr>
          <w:lang w:val="en-US"/>
        </w:rPr>
      </w:pPr>
      <w:r w:rsidRPr="00240356">
        <w:rPr>
          <w:lang w:val="en-US"/>
        </w:rPr>
        <w:t>PRESS</w:t>
      </w:r>
      <w:r w:rsidR="00240356">
        <w:rPr>
          <w:lang w:val="en-US"/>
        </w:rPr>
        <w:t xml:space="preserve"> RELEASE</w:t>
      </w:r>
    </w:p>
    <w:p w14:paraId="64285FC3" w14:textId="77777777" w:rsidR="00F251D1" w:rsidRPr="00240356" w:rsidRDefault="00F251D1" w:rsidP="007716C7">
      <w:pPr>
        <w:tabs>
          <w:tab w:val="left" w:pos="7938"/>
        </w:tabs>
        <w:spacing w:line="320" w:lineRule="exact"/>
        <w:ind w:right="-143"/>
        <w:rPr>
          <w:color w:val="000000"/>
          <w:lang w:val="en-US"/>
        </w:rPr>
      </w:pPr>
    </w:p>
    <w:p w14:paraId="7BEE9AB2" w14:textId="40724F05" w:rsidR="00634E98" w:rsidRPr="00240356" w:rsidRDefault="00240356" w:rsidP="00634E98">
      <w:pPr>
        <w:tabs>
          <w:tab w:val="left" w:pos="7938"/>
        </w:tabs>
        <w:spacing w:line="320" w:lineRule="exact"/>
        <w:ind w:right="-143"/>
        <w:rPr>
          <w:b/>
          <w:color w:val="000000" w:themeColor="text1"/>
          <w:sz w:val="32"/>
          <w:szCs w:val="32"/>
          <w:lang w:val="en-US"/>
        </w:rPr>
      </w:pPr>
      <w:r>
        <w:rPr>
          <w:b/>
          <w:iCs/>
          <w:color w:val="000000" w:themeColor="text1"/>
          <w:sz w:val="32"/>
          <w:szCs w:val="32"/>
          <w:lang w:val="en-US" w:eastAsia="de-DE"/>
        </w:rPr>
        <w:t>Acquisition Brings Expertise in Diffractive Optical Elements</w:t>
      </w:r>
    </w:p>
    <w:p w14:paraId="0BB19D39" w14:textId="58CADB92" w:rsidR="00634E98" w:rsidRPr="00240356" w:rsidRDefault="00634E98" w:rsidP="00F74E28">
      <w:pPr>
        <w:tabs>
          <w:tab w:val="left" w:pos="7938"/>
        </w:tabs>
        <w:spacing w:line="320" w:lineRule="exact"/>
        <w:ind w:right="-143"/>
        <w:rPr>
          <w:iCs/>
          <w:color w:val="000000"/>
          <w:lang w:val="en-US" w:eastAsia="de-DE"/>
        </w:rPr>
      </w:pPr>
      <w:r w:rsidRPr="00240356">
        <w:rPr>
          <w:iCs/>
          <w:lang w:val="en-US" w:eastAsia="de-DE"/>
        </w:rPr>
        <w:t xml:space="preserve">SCANLAB </w:t>
      </w:r>
      <w:r w:rsidR="00051F80">
        <w:rPr>
          <w:iCs/>
          <w:lang w:val="en-US" w:eastAsia="de-DE"/>
        </w:rPr>
        <w:t xml:space="preserve">gets </w:t>
      </w:r>
      <w:r w:rsidR="00240356">
        <w:rPr>
          <w:iCs/>
          <w:lang w:val="en-US" w:eastAsia="de-DE"/>
        </w:rPr>
        <w:t xml:space="preserve">new </w:t>
      </w:r>
      <w:r w:rsidR="00240356">
        <w:rPr>
          <w:iCs/>
          <w:lang w:val="en-US" w:eastAsia="de-DE"/>
        </w:rPr>
        <w:t>sister company from</w:t>
      </w:r>
      <w:r w:rsidR="00560AC6" w:rsidRPr="00240356">
        <w:rPr>
          <w:iCs/>
          <w:lang w:val="en-US" w:eastAsia="de-DE"/>
        </w:rPr>
        <w:t xml:space="preserve"> Israel</w:t>
      </w:r>
    </w:p>
    <w:p w14:paraId="37E93F3E" w14:textId="77777777" w:rsidR="0074027D" w:rsidRPr="00240356" w:rsidRDefault="0074027D" w:rsidP="007716C7">
      <w:pPr>
        <w:tabs>
          <w:tab w:val="left" w:pos="7938"/>
        </w:tabs>
        <w:spacing w:line="320" w:lineRule="exact"/>
        <w:ind w:right="-143"/>
        <w:rPr>
          <w:color w:val="000000"/>
          <w:lang w:val="en-US"/>
        </w:rPr>
      </w:pPr>
    </w:p>
    <w:p w14:paraId="0A2BF575" w14:textId="1B73E3D1" w:rsidR="00816B7B" w:rsidRPr="00240356" w:rsidRDefault="00F4056E" w:rsidP="000E14F3">
      <w:pPr>
        <w:autoSpaceDE w:val="0"/>
        <w:autoSpaceDN w:val="0"/>
        <w:adjustRightInd w:val="0"/>
        <w:spacing w:line="300" w:lineRule="exact"/>
        <w:rPr>
          <w:b/>
          <w:sz w:val="22"/>
          <w:szCs w:val="22"/>
          <w:lang w:val="en-US"/>
        </w:rPr>
      </w:pPr>
      <w:r w:rsidRPr="00240356">
        <w:rPr>
          <w:b/>
          <w:color w:val="000000" w:themeColor="text1"/>
          <w:sz w:val="22"/>
          <w:szCs w:val="22"/>
          <w:lang w:val="en-US"/>
        </w:rPr>
        <w:t>Puchheim</w:t>
      </w:r>
      <w:r w:rsidR="00160FFD" w:rsidRPr="00240356">
        <w:rPr>
          <w:b/>
          <w:color w:val="000000" w:themeColor="text1"/>
          <w:sz w:val="22"/>
          <w:szCs w:val="22"/>
          <w:lang w:val="en-US"/>
        </w:rPr>
        <w:t>,</w:t>
      </w:r>
      <w:r w:rsidR="00240356">
        <w:rPr>
          <w:b/>
          <w:color w:val="000000" w:themeColor="text1"/>
          <w:sz w:val="22"/>
          <w:szCs w:val="22"/>
          <w:lang w:val="en-US"/>
        </w:rPr>
        <w:t xml:space="preserve"> Germany </w:t>
      </w:r>
      <w:r w:rsidR="00240356" w:rsidRPr="00240356">
        <w:rPr>
          <w:b/>
          <w:sz w:val="22"/>
          <w:szCs w:val="22"/>
          <w:lang w:val="en-US"/>
        </w:rPr>
        <w:t>–</w:t>
      </w:r>
      <w:r w:rsidRPr="00240356">
        <w:rPr>
          <w:b/>
          <w:color w:val="000000"/>
          <w:sz w:val="22"/>
          <w:szCs w:val="22"/>
          <w:lang w:val="en-US"/>
        </w:rPr>
        <w:t xml:space="preserve"> </w:t>
      </w:r>
      <w:r w:rsidR="00240356">
        <w:rPr>
          <w:b/>
          <w:color w:val="FF0000"/>
          <w:sz w:val="22"/>
          <w:szCs w:val="22"/>
          <w:lang w:val="en-US"/>
        </w:rPr>
        <w:t xml:space="preserve">August </w:t>
      </w:r>
      <w:r w:rsidR="004660B0">
        <w:rPr>
          <w:b/>
          <w:color w:val="FF0000"/>
          <w:sz w:val="22"/>
          <w:szCs w:val="22"/>
          <w:lang w:val="en-US"/>
        </w:rPr>
        <w:t>31</w:t>
      </w:r>
      <w:r w:rsidR="00240356">
        <w:rPr>
          <w:b/>
          <w:color w:val="FF0000"/>
          <w:sz w:val="22"/>
          <w:szCs w:val="22"/>
          <w:lang w:val="en-US"/>
        </w:rPr>
        <w:t xml:space="preserve">, </w:t>
      </w:r>
      <w:r w:rsidR="005809E3" w:rsidRPr="00240356">
        <w:rPr>
          <w:b/>
          <w:color w:val="FF0000"/>
          <w:sz w:val="22"/>
          <w:szCs w:val="22"/>
          <w:lang w:val="en-US"/>
        </w:rPr>
        <w:t>2020</w:t>
      </w:r>
      <w:r w:rsidRPr="00240356">
        <w:rPr>
          <w:b/>
          <w:color w:val="FF0000"/>
          <w:sz w:val="22"/>
          <w:szCs w:val="22"/>
          <w:lang w:val="en-US"/>
        </w:rPr>
        <w:t xml:space="preserve"> </w:t>
      </w:r>
      <w:r w:rsidRPr="00240356">
        <w:rPr>
          <w:b/>
          <w:sz w:val="22"/>
          <w:szCs w:val="22"/>
          <w:lang w:val="en-US"/>
        </w:rPr>
        <w:t xml:space="preserve">– </w:t>
      </w:r>
      <w:r w:rsidR="00240356">
        <w:rPr>
          <w:b/>
          <w:sz w:val="22"/>
          <w:szCs w:val="22"/>
          <w:lang w:val="en-US"/>
        </w:rPr>
        <w:t>High</w:t>
      </w:r>
      <w:r w:rsidR="009B5CB1">
        <w:rPr>
          <w:b/>
          <w:sz w:val="22"/>
          <w:szCs w:val="22"/>
          <w:lang w:val="en-US"/>
        </w:rPr>
        <w:t xml:space="preserve"> </w:t>
      </w:r>
      <w:r w:rsidR="00240356">
        <w:rPr>
          <w:b/>
          <w:sz w:val="22"/>
          <w:szCs w:val="22"/>
          <w:lang w:val="en-US"/>
        </w:rPr>
        <w:t>quality laser scan system manufacturer</w:t>
      </w:r>
      <w:r w:rsidR="007D50E4" w:rsidRPr="00240356">
        <w:rPr>
          <w:b/>
          <w:sz w:val="22"/>
          <w:szCs w:val="22"/>
          <w:lang w:val="en-US"/>
        </w:rPr>
        <w:t xml:space="preserve"> </w:t>
      </w:r>
      <w:r w:rsidR="003C4346" w:rsidRPr="00240356">
        <w:rPr>
          <w:b/>
          <w:iCs/>
          <w:sz w:val="22"/>
          <w:szCs w:val="22"/>
          <w:lang w:val="en-US" w:eastAsia="de-DE"/>
        </w:rPr>
        <w:t>SCANLAB</w:t>
      </w:r>
      <w:r w:rsidR="003C4346" w:rsidRPr="00240356">
        <w:rPr>
          <w:b/>
          <w:sz w:val="22"/>
          <w:szCs w:val="22"/>
          <w:lang w:val="en-US"/>
        </w:rPr>
        <w:t xml:space="preserve"> GmbH</w:t>
      </w:r>
      <w:r w:rsidR="002D758F">
        <w:rPr>
          <w:b/>
          <w:sz w:val="22"/>
          <w:szCs w:val="22"/>
          <w:lang w:val="en-US"/>
        </w:rPr>
        <w:t xml:space="preserve"> </w:t>
      </w:r>
      <w:r w:rsidR="00445E49">
        <w:rPr>
          <w:b/>
          <w:sz w:val="22"/>
          <w:szCs w:val="22"/>
          <w:lang w:val="en-US"/>
        </w:rPr>
        <w:t>has</w:t>
      </w:r>
      <w:r w:rsidR="002D758F">
        <w:rPr>
          <w:b/>
          <w:sz w:val="22"/>
          <w:szCs w:val="22"/>
          <w:lang w:val="en-US"/>
        </w:rPr>
        <w:t xml:space="preserve"> a new affiliate company</w:t>
      </w:r>
      <w:r w:rsidR="00816B7B" w:rsidRPr="00240356">
        <w:rPr>
          <w:b/>
          <w:sz w:val="22"/>
          <w:szCs w:val="22"/>
          <w:lang w:val="en-US"/>
        </w:rPr>
        <w:t xml:space="preserve">. </w:t>
      </w:r>
      <w:proofErr w:type="spellStart"/>
      <w:r w:rsidR="00816B7B" w:rsidRPr="00240356">
        <w:rPr>
          <w:b/>
          <w:sz w:val="22"/>
          <w:szCs w:val="22"/>
          <w:lang w:val="en-US"/>
        </w:rPr>
        <w:t>TechInvest</w:t>
      </w:r>
      <w:proofErr w:type="spellEnd"/>
      <w:r w:rsidR="00816B7B" w:rsidRPr="00240356">
        <w:rPr>
          <w:b/>
          <w:sz w:val="22"/>
          <w:szCs w:val="22"/>
          <w:lang w:val="en-US"/>
        </w:rPr>
        <w:t xml:space="preserve"> Holding </w:t>
      </w:r>
      <w:r w:rsidR="00144BAC" w:rsidRPr="00240356">
        <w:rPr>
          <w:b/>
          <w:sz w:val="22"/>
          <w:szCs w:val="22"/>
          <w:lang w:val="en-US"/>
        </w:rPr>
        <w:t>AG</w:t>
      </w:r>
      <w:r w:rsidR="00051F80" w:rsidRPr="00BD4450">
        <w:rPr>
          <w:b/>
          <w:color w:val="000000"/>
          <w:sz w:val="22"/>
          <w:szCs w:val="22"/>
          <w:lang w:val="en-US"/>
        </w:rPr>
        <w:t xml:space="preserve">, the parent company of </w:t>
      </w:r>
      <w:r w:rsidR="00051F80" w:rsidRPr="00BD4450">
        <w:rPr>
          <w:b/>
          <w:iCs/>
          <w:color w:val="000000"/>
          <w:sz w:val="22"/>
          <w:szCs w:val="22"/>
          <w:lang w:val="en-US" w:eastAsia="de-DE"/>
        </w:rPr>
        <w:t>SCANLAB GmbH,</w:t>
      </w:r>
      <w:r w:rsidR="00144BAC" w:rsidRPr="00240356">
        <w:rPr>
          <w:b/>
          <w:sz w:val="22"/>
          <w:szCs w:val="22"/>
          <w:lang w:val="en-US"/>
        </w:rPr>
        <w:t xml:space="preserve"> </w:t>
      </w:r>
      <w:r w:rsidR="00445E49">
        <w:rPr>
          <w:b/>
          <w:sz w:val="22"/>
          <w:szCs w:val="22"/>
          <w:lang w:val="en-US"/>
        </w:rPr>
        <w:t>is</w:t>
      </w:r>
      <w:r w:rsidR="00BF2ACD">
        <w:rPr>
          <w:b/>
          <w:sz w:val="22"/>
          <w:szCs w:val="22"/>
          <w:lang w:val="en-US"/>
        </w:rPr>
        <w:t xml:space="preserve"> </w:t>
      </w:r>
      <w:r w:rsidR="001615CC">
        <w:rPr>
          <w:b/>
          <w:sz w:val="22"/>
          <w:szCs w:val="22"/>
          <w:lang w:val="en-US"/>
        </w:rPr>
        <w:t>tak</w:t>
      </w:r>
      <w:r w:rsidR="00445E49">
        <w:rPr>
          <w:b/>
          <w:sz w:val="22"/>
          <w:szCs w:val="22"/>
          <w:lang w:val="en-US"/>
        </w:rPr>
        <w:t>ing</w:t>
      </w:r>
      <w:r w:rsidR="002D758F">
        <w:rPr>
          <w:b/>
          <w:sz w:val="22"/>
          <w:szCs w:val="22"/>
          <w:lang w:val="en-US"/>
        </w:rPr>
        <w:t xml:space="preserve"> </w:t>
      </w:r>
      <w:r w:rsidR="00AA064B">
        <w:rPr>
          <w:b/>
          <w:sz w:val="22"/>
          <w:szCs w:val="22"/>
          <w:lang w:val="en-US"/>
        </w:rPr>
        <w:t xml:space="preserve">a </w:t>
      </w:r>
      <w:r w:rsidR="002D758F">
        <w:rPr>
          <w:b/>
          <w:sz w:val="22"/>
          <w:szCs w:val="22"/>
          <w:lang w:val="en-US"/>
        </w:rPr>
        <w:t xml:space="preserve">25 percent </w:t>
      </w:r>
      <w:r w:rsidR="00AA064B">
        <w:rPr>
          <w:b/>
          <w:sz w:val="22"/>
          <w:szCs w:val="22"/>
          <w:lang w:val="en-US"/>
        </w:rPr>
        <w:t>stake in</w:t>
      </w:r>
      <w:r w:rsidR="002D758F">
        <w:rPr>
          <w:b/>
          <w:sz w:val="22"/>
          <w:szCs w:val="22"/>
          <w:lang w:val="en-US"/>
        </w:rPr>
        <w:t xml:space="preserve"> </w:t>
      </w:r>
      <w:r w:rsidR="00AA064B">
        <w:rPr>
          <w:b/>
          <w:sz w:val="22"/>
          <w:szCs w:val="22"/>
          <w:lang w:val="en-US"/>
        </w:rPr>
        <w:t xml:space="preserve">the </w:t>
      </w:r>
      <w:r w:rsidR="002D758F">
        <w:rPr>
          <w:b/>
          <w:sz w:val="22"/>
          <w:szCs w:val="22"/>
          <w:lang w:val="en-US"/>
        </w:rPr>
        <w:t>Israeli firm</w:t>
      </w:r>
      <w:r w:rsidR="00816B7B" w:rsidRPr="00240356">
        <w:rPr>
          <w:b/>
          <w:sz w:val="22"/>
          <w:szCs w:val="22"/>
          <w:lang w:val="en-US"/>
        </w:rPr>
        <w:t xml:space="preserve"> HOLO/OR Ltd.</w:t>
      </w:r>
      <w:r w:rsidR="009B5CB1">
        <w:rPr>
          <w:b/>
          <w:sz w:val="22"/>
          <w:szCs w:val="22"/>
          <w:lang w:val="en-US"/>
        </w:rPr>
        <w:t xml:space="preserve"> They are r</w:t>
      </w:r>
      <w:r w:rsidR="002D758F">
        <w:rPr>
          <w:b/>
          <w:sz w:val="22"/>
          <w:szCs w:val="22"/>
          <w:lang w:val="en-US"/>
        </w:rPr>
        <w:t>ecognized as a pioneer in developing diffractive optical elements for industrial applications</w:t>
      </w:r>
      <w:r w:rsidR="005844B1" w:rsidRPr="00240356">
        <w:rPr>
          <w:b/>
          <w:sz w:val="22"/>
          <w:szCs w:val="22"/>
          <w:lang w:val="en-US"/>
        </w:rPr>
        <w:t xml:space="preserve">. </w:t>
      </w:r>
      <w:r w:rsidR="002D758F" w:rsidRPr="00BD4450">
        <w:rPr>
          <w:b/>
          <w:sz w:val="22"/>
          <w:szCs w:val="22"/>
          <w:lang w:val="en-US"/>
        </w:rPr>
        <w:t xml:space="preserve">With </w:t>
      </w:r>
      <w:r w:rsidR="00BD4450">
        <w:rPr>
          <w:b/>
          <w:sz w:val="22"/>
          <w:szCs w:val="22"/>
          <w:lang w:val="en-US"/>
        </w:rPr>
        <w:t>integrating these</w:t>
      </w:r>
      <w:r w:rsidR="00EE4431" w:rsidRPr="00BD4450">
        <w:rPr>
          <w:b/>
          <w:sz w:val="22"/>
          <w:szCs w:val="22"/>
          <w:lang w:val="en-US"/>
        </w:rPr>
        <w:t xml:space="preserve"> innovative micro-optic</w:t>
      </w:r>
      <w:r w:rsidR="006F5554" w:rsidRPr="00BD4450">
        <w:rPr>
          <w:b/>
          <w:sz w:val="22"/>
          <w:szCs w:val="22"/>
          <w:lang w:val="en-US"/>
        </w:rPr>
        <w:t>al</w:t>
      </w:r>
      <w:r w:rsidR="00EE4431" w:rsidRPr="00BD4450">
        <w:rPr>
          <w:b/>
          <w:sz w:val="22"/>
          <w:szCs w:val="22"/>
          <w:lang w:val="en-US"/>
        </w:rPr>
        <w:t xml:space="preserve"> components, such as beam </w:t>
      </w:r>
      <w:r w:rsidR="002E2686" w:rsidRPr="00BD4450">
        <w:rPr>
          <w:b/>
          <w:sz w:val="22"/>
          <w:szCs w:val="22"/>
          <w:lang w:val="en-US"/>
        </w:rPr>
        <w:t>shapers</w:t>
      </w:r>
      <w:r w:rsidR="00EE4431" w:rsidRPr="00BD4450">
        <w:rPr>
          <w:b/>
          <w:sz w:val="22"/>
          <w:szCs w:val="22"/>
          <w:lang w:val="en-US"/>
        </w:rPr>
        <w:t>, into its scan solutions</w:t>
      </w:r>
      <w:r w:rsidR="00BD4450">
        <w:rPr>
          <w:b/>
          <w:sz w:val="22"/>
          <w:szCs w:val="22"/>
          <w:lang w:val="en-US"/>
        </w:rPr>
        <w:t xml:space="preserve"> </w:t>
      </w:r>
      <w:r w:rsidR="00BD4450" w:rsidRPr="00BD4450">
        <w:rPr>
          <w:b/>
          <w:sz w:val="22"/>
          <w:szCs w:val="22"/>
          <w:lang w:val="en-US"/>
        </w:rPr>
        <w:t xml:space="preserve">SCANLAB can multiply </w:t>
      </w:r>
      <w:r w:rsidR="00BD4450">
        <w:rPr>
          <w:b/>
          <w:sz w:val="22"/>
          <w:szCs w:val="22"/>
          <w:lang w:val="en-US"/>
        </w:rPr>
        <w:t>the fields of application for its products.</w:t>
      </w:r>
      <w:r w:rsidR="005844B1" w:rsidRPr="00240356">
        <w:rPr>
          <w:b/>
          <w:sz w:val="22"/>
          <w:szCs w:val="22"/>
          <w:lang w:val="en-US"/>
        </w:rPr>
        <w:t xml:space="preserve"> </w:t>
      </w:r>
    </w:p>
    <w:p w14:paraId="53744B5D" w14:textId="280BE7FE" w:rsidR="004F6F00" w:rsidRPr="00240356" w:rsidRDefault="004F6F00" w:rsidP="00DC4A12">
      <w:pPr>
        <w:tabs>
          <w:tab w:val="left" w:pos="7938"/>
        </w:tabs>
        <w:spacing w:line="300" w:lineRule="exact"/>
        <w:ind w:right="-142"/>
        <w:rPr>
          <w:sz w:val="22"/>
          <w:szCs w:val="22"/>
          <w:lang w:val="en-US"/>
        </w:rPr>
      </w:pPr>
    </w:p>
    <w:p w14:paraId="2F7C2207" w14:textId="6BCFD27D" w:rsidR="00AD64A3" w:rsidRPr="00240356" w:rsidRDefault="004660B0" w:rsidP="00013577">
      <w:pPr>
        <w:tabs>
          <w:tab w:val="left" w:pos="8647"/>
        </w:tabs>
        <w:spacing w:line="300" w:lineRule="exact"/>
        <w:ind w:right="-142"/>
        <w:rPr>
          <w:sz w:val="22"/>
          <w:szCs w:val="22"/>
          <w:lang w:val="en-US"/>
        </w:rPr>
      </w:pPr>
      <w:bookmarkStart w:id="0" w:name="_GoBack"/>
      <w:r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598DB135" wp14:editId="5FA43DB1">
            <wp:simplePos x="0" y="0"/>
            <wp:positionH relativeFrom="column">
              <wp:posOffset>36830</wp:posOffset>
            </wp:positionH>
            <wp:positionV relativeFrom="paragraph">
              <wp:posOffset>53975</wp:posOffset>
            </wp:positionV>
            <wp:extent cx="2283460" cy="1521460"/>
            <wp:effectExtent l="0" t="0" r="2540" b="2540"/>
            <wp:wrapTight wrapText="bothSides">
              <wp:wrapPolygon edited="0">
                <wp:start x="0" y="0"/>
                <wp:lineTo x="0" y="21366"/>
                <wp:lineTo x="21444" y="21366"/>
                <wp:lineTo x="2144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O-OR-SCANLAB-Israel-Grossinger-300-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4BAC" w:rsidRPr="00240356">
        <w:rPr>
          <w:color w:val="000000"/>
          <w:sz w:val="22"/>
          <w:szCs w:val="22"/>
          <w:lang w:val="en-US"/>
        </w:rPr>
        <w:t>D</w:t>
      </w:r>
      <w:r w:rsidR="00AD64A3" w:rsidRPr="00240356">
        <w:rPr>
          <w:color w:val="000000"/>
          <w:sz w:val="22"/>
          <w:szCs w:val="22"/>
          <w:lang w:val="en-US"/>
        </w:rPr>
        <w:t>iffra</w:t>
      </w:r>
      <w:r w:rsidR="00274435">
        <w:rPr>
          <w:color w:val="000000"/>
          <w:sz w:val="22"/>
          <w:szCs w:val="22"/>
          <w:lang w:val="en-US"/>
        </w:rPr>
        <w:t>ctive</w:t>
      </w:r>
      <w:r w:rsidR="00AD64A3" w:rsidRPr="00240356">
        <w:rPr>
          <w:color w:val="000000"/>
          <w:sz w:val="22"/>
          <w:szCs w:val="22"/>
          <w:lang w:val="en-US"/>
        </w:rPr>
        <w:t xml:space="preserve"> opti</w:t>
      </w:r>
      <w:r w:rsidR="00274435">
        <w:rPr>
          <w:color w:val="000000"/>
          <w:sz w:val="22"/>
          <w:szCs w:val="22"/>
          <w:lang w:val="en-US"/>
        </w:rPr>
        <w:t>cal elements</w:t>
      </w:r>
      <w:r w:rsidR="00AD64A3" w:rsidRPr="00240356">
        <w:rPr>
          <w:color w:val="000000"/>
          <w:sz w:val="22"/>
          <w:szCs w:val="22"/>
          <w:lang w:val="en-US"/>
        </w:rPr>
        <w:t xml:space="preserve"> (DOE) </w:t>
      </w:r>
      <w:r w:rsidR="00274435">
        <w:rPr>
          <w:color w:val="000000"/>
          <w:sz w:val="22"/>
          <w:szCs w:val="22"/>
          <w:lang w:val="en-US"/>
        </w:rPr>
        <w:t xml:space="preserve">can be used to specifically shape laser </w:t>
      </w:r>
      <w:r w:rsidR="00274435">
        <w:rPr>
          <w:color w:val="000000"/>
          <w:sz w:val="22"/>
          <w:szCs w:val="22"/>
          <w:lang w:val="en-US"/>
        </w:rPr>
        <w:t>beams</w:t>
      </w:r>
      <w:r w:rsidR="00AD64A3" w:rsidRPr="00240356">
        <w:rPr>
          <w:sz w:val="22"/>
          <w:szCs w:val="22"/>
          <w:lang w:val="en-US"/>
        </w:rPr>
        <w:t xml:space="preserve">. </w:t>
      </w:r>
      <w:r w:rsidR="00274435">
        <w:rPr>
          <w:sz w:val="22"/>
          <w:szCs w:val="22"/>
          <w:lang w:val="en-US"/>
        </w:rPr>
        <w:t xml:space="preserve">To </w:t>
      </w:r>
      <w:r w:rsidR="00274435">
        <w:rPr>
          <w:sz w:val="22"/>
          <w:szCs w:val="22"/>
          <w:lang w:val="en-US"/>
        </w:rPr>
        <w:t>achieve the ‘diffractive effect’,</w:t>
      </w:r>
      <w:r w:rsidR="00274435" w:rsidRPr="00240356">
        <w:rPr>
          <w:sz w:val="22"/>
          <w:szCs w:val="22"/>
          <w:lang w:val="en-US"/>
        </w:rPr>
        <w:t xml:space="preserve"> </w:t>
      </w:r>
      <w:proofErr w:type="gramStart"/>
      <w:r w:rsidR="00AD64A3" w:rsidRPr="00240356">
        <w:rPr>
          <w:sz w:val="22"/>
          <w:szCs w:val="22"/>
          <w:lang w:val="en-US"/>
        </w:rPr>
        <w:t>D</w:t>
      </w:r>
      <w:r w:rsidR="00274435">
        <w:rPr>
          <w:sz w:val="22"/>
          <w:szCs w:val="22"/>
          <w:lang w:val="en-US"/>
        </w:rPr>
        <w:t>OEs</w:t>
      </w:r>
      <w:proofErr w:type="gramEnd"/>
      <w:r w:rsidR="00274435">
        <w:rPr>
          <w:sz w:val="22"/>
          <w:szCs w:val="22"/>
          <w:lang w:val="en-US"/>
        </w:rPr>
        <w:t xml:space="preserve"> employ microstructure</w:t>
      </w:r>
      <w:r w:rsidR="000B2295">
        <w:rPr>
          <w:sz w:val="22"/>
          <w:szCs w:val="22"/>
          <w:lang w:val="en-US"/>
        </w:rPr>
        <w:t>s</w:t>
      </w:r>
      <w:r w:rsidR="00274435">
        <w:rPr>
          <w:sz w:val="22"/>
          <w:szCs w:val="22"/>
          <w:lang w:val="en-US"/>
        </w:rPr>
        <w:t xml:space="preserve"> etched in</w:t>
      </w:r>
      <w:r w:rsidR="000B2295">
        <w:rPr>
          <w:sz w:val="22"/>
          <w:szCs w:val="22"/>
          <w:lang w:val="en-US"/>
        </w:rPr>
        <w:t>to</w:t>
      </w:r>
      <w:r w:rsidR="00274435">
        <w:rPr>
          <w:sz w:val="22"/>
          <w:szCs w:val="22"/>
          <w:lang w:val="en-US"/>
        </w:rPr>
        <w:t xml:space="preserve"> a substrate using a lithographic process</w:t>
      </w:r>
      <w:r w:rsidR="00AD64A3" w:rsidRPr="00240356">
        <w:rPr>
          <w:sz w:val="22"/>
          <w:szCs w:val="22"/>
          <w:lang w:val="en-US"/>
        </w:rPr>
        <w:t xml:space="preserve">. </w:t>
      </w:r>
      <w:r w:rsidR="000B2295">
        <w:rPr>
          <w:sz w:val="22"/>
          <w:szCs w:val="22"/>
          <w:lang w:val="en-US"/>
        </w:rPr>
        <w:t>Glass is typically the substrate – but plastic</w:t>
      </w:r>
      <w:r w:rsidR="001615CC">
        <w:rPr>
          <w:sz w:val="22"/>
          <w:szCs w:val="22"/>
          <w:lang w:val="en-US"/>
        </w:rPr>
        <w:t>s</w:t>
      </w:r>
      <w:r w:rsidR="000B2295">
        <w:rPr>
          <w:sz w:val="22"/>
          <w:szCs w:val="22"/>
          <w:lang w:val="en-US"/>
        </w:rPr>
        <w:t>, metals or semiconductors can also be used</w:t>
      </w:r>
      <w:r w:rsidR="00AD64A3" w:rsidRPr="00240356">
        <w:rPr>
          <w:sz w:val="22"/>
          <w:szCs w:val="22"/>
          <w:lang w:val="en-US"/>
        </w:rPr>
        <w:t xml:space="preserve">. </w:t>
      </w:r>
      <w:r w:rsidR="000B2295">
        <w:rPr>
          <w:sz w:val="22"/>
          <w:szCs w:val="22"/>
          <w:lang w:val="en-US"/>
        </w:rPr>
        <w:t xml:space="preserve">The Israeli company is regarded as an experienced player </w:t>
      </w:r>
      <w:r w:rsidR="00453099">
        <w:rPr>
          <w:sz w:val="22"/>
          <w:szCs w:val="22"/>
          <w:lang w:val="en-US"/>
        </w:rPr>
        <w:t xml:space="preserve">and leader </w:t>
      </w:r>
      <w:r w:rsidR="000B2295">
        <w:rPr>
          <w:sz w:val="22"/>
          <w:szCs w:val="22"/>
          <w:lang w:val="en-US"/>
        </w:rPr>
        <w:t>in this market segment</w:t>
      </w:r>
      <w:r w:rsidR="00AD64A3" w:rsidRPr="00240356">
        <w:rPr>
          <w:sz w:val="22"/>
          <w:szCs w:val="22"/>
          <w:lang w:val="en-US"/>
        </w:rPr>
        <w:t xml:space="preserve">. </w:t>
      </w:r>
    </w:p>
    <w:p w14:paraId="483227F5" w14:textId="77777777" w:rsidR="00AD64A3" w:rsidRPr="00240356" w:rsidRDefault="00AD64A3" w:rsidP="00013577">
      <w:pPr>
        <w:tabs>
          <w:tab w:val="left" w:pos="8647"/>
        </w:tabs>
        <w:spacing w:line="300" w:lineRule="exact"/>
        <w:ind w:right="-142"/>
        <w:rPr>
          <w:sz w:val="22"/>
          <w:szCs w:val="22"/>
          <w:lang w:val="en-US"/>
        </w:rPr>
      </w:pPr>
    </w:p>
    <w:p w14:paraId="4733AB6F" w14:textId="4972C403" w:rsidR="00AD64A3" w:rsidRPr="00240356" w:rsidRDefault="000B2295" w:rsidP="00AD64A3">
      <w:pPr>
        <w:tabs>
          <w:tab w:val="left" w:pos="8647"/>
        </w:tabs>
        <w:spacing w:line="300" w:lineRule="exact"/>
        <w:ind w:right="-14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Founded by </w:t>
      </w:r>
      <w:r w:rsidR="00AD64A3" w:rsidRPr="00240356">
        <w:rPr>
          <w:sz w:val="22"/>
          <w:szCs w:val="22"/>
          <w:lang w:val="en-US"/>
        </w:rPr>
        <w:t xml:space="preserve">Israel </w:t>
      </w:r>
      <w:proofErr w:type="spellStart"/>
      <w:r w:rsidR="00AD64A3" w:rsidRPr="00240356">
        <w:rPr>
          <w:sz w:val="22"/>
          <w:szCs w:val="22"/>
          <w:lang w:val="en-US"/>
        </w:rPr>
        <w:t>Gross</w:t>
      </w:r>
      <w:r w:rsidR="00144BAC" w:rsidRPr="00240356">
        <w:rPr>
          <w:sz w:val="22"/>
          <w:szCs w:val="22"/>
          <w:lang w:val="en-US"/>
        </w:rPr>
        <w:t>inger</w:t>
      </w:r>
      <w:proofErr w:type="spellEnd"/>
      <w:r w:rsidR="00AD64A3" w:rsidRPr="002403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31 years ago,</w:t>
      </w:r>
      <w:r w:rsidR="00AD64A3" w:rsidRPr="00240356">
        <w:rPr>
          <w:sz w:val="22"/>
          <w:szCs w:val="22"/>
          <w:lang w:val="en-US"/>
        </w:rPr>
        <w:t xml:space="preserve"> </w:t>
      </w:r>
      <w:r w:rsidR="00A15AA1" w:rsidRPr="00240356">
        <w:rPr>
          <w:sz w:val="22"/>
          <w:szCs w:val="22"/>
          <w:lang w:val="en-US"/>
        </w:rPr>
        <w:t>HOLO/OR</w:t>
      </w:r>
      <w:r w:rsidR="00AD64A3" w:rsidRPr="002403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is one of only a few suppliers capable of producing </w:t>
      </w:r>
      <w:r w:rsidR="001C2EED">
        <w:rPr>
          <w:sz w:val="22"/>
          <w:szCs w:val="22"/>
          <w:lang w:val="en-US"/>
        </w:rPr>
        <w:t xml:space="preserve">DOEs, </w:t>
      </w:r>
      <w:r w:rsidR="009B5CB1">
        <w:rPr>
          <w:sz w:val="22"/>
          <w:szCs w:val="22"/>
          <w:lang w:val="en-US"/>
        </w:rPr>
        <w:t>e.g.</w:t>
      </w:r>
      <w:r>
        <w:rPr>
          <w:sz w:val="22"/>
          <w:szCs w:val="22"/>
          <w:lang w:val="en-US"/>
        </w:rPr>
        <w:t xml:space="preserve"> beam splitters and shapers</w:t>
      </w:r>
      <w:r w:rsidR="001C2EED">
        <w:rPr>
          <w:sz w:val="22"/>
          <w:szCs w:val="22"/>
          <w:lang w:val="en-US"/>
        </w:rPr>
        <w:t>,</w:t>
      </w:r>
      <w:r w:rsidR="00AD64A3" w:rsidRPr="002403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with high damage </w:t>
      </w:r>
      <w:r w:rsidR="008A1266">
        <w:rPr>
          <w:sz w:val="22"/>
          <w:szCs w:val="22"/>
          <w:lang w:val="en-US"/>
        </w:rPr>
        <w:t>thresholds</w:t>
      </w:r>
      <w:r>
        <w:rPr>
          <w:sz w:val="22"/>
          <w:szCs w:val="22"/>
          <w:lang w:val="en-US"/>
        </w:rPr>
        <w:t xml:space="preserve"> that can stand up to high-power lasers</w:t>
      </w:r>
      <w:r w:rsidR="00AD64A3" w:rsidRPr="00240356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Its expertise encompasses not just design and fabrication, but also </w:t>
      </w:r>
      <w:proofErr w:type="gramStart"/>
      <w:r w:rsidR="00411468">
        <w:rPr>
          <w:sz w:val="22"/>
          <w:szCs w:val="22"/>
          <w:lang w:val="en-US"/>
        </w:rPr>
        <w:t xml:space="preserve">a </w:t>
      </w:r>
      <w:r w:rsidR="00BD4450">
        <w:rPr>
          <w:sz w:val="22"/>
          <w:szCs w:val="22"/>
          <w:lang w:val="en-US"/>
        </w:rPr>
        <w:t>unique</w:t>
      </w:r>
      <w:proofErr w:type="gramEnd"/>
      <w:r w:rsidR="00411468">
        <w:rPr>
          <w:sz w:val="22"/>
          <w:szCs w:val="22"/>
          <w:lang w:val="en-US"/>
        </w:rPr>
        <w:t xml:space="preserve"> </w:t>
      </w:r>
      <w:r w:rsidR="006C056C">
        <w:rPr>
          <w:sz w:val="22"/>
          <w:szCs w:val="22"/>
          <w:lang w:val="en-US"/>
        </w:rPr>
        <w:t>in-house</w:t>
      </w:r>
      <w:r w:rsidR="004114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simulation software</w:t>
      </w:r>
      <w:r w:rsidR="00AD64A3" w:rsidRPr="00240356">
        <w:rPr>
          <w:sz w:val="22"/>
          <w:szCs w:val="22"/>
          <w:lang w:val="en-US"/>
        </w:rPr>
        <w:t>.</w:t>
      </w:r>
    </w:p>
    <w:p w14:paraId="24449B77" w14:textId="77777777" w:rsidR="00AD64A3" w:rsidRPr="00240356" w:rsidRDefault="00AD64A3" w:rsidP="00013577">
      <w:pPr>
        <w:tabs>
          <w:tab w:val="left" w:pos="8647"/>
        </w:tabs>
        <w:spacing w:line="300" w:lineRule="exact"/>
        <w:ind w:right="-142"/>
        <w:rPr>
          <w:color w:val="000000"/>
          <w:sz w:val="22"/>
          <w:szCs w:val="22"/>
          <w:lang w:val="en-US"/>
        </w:rPr>
      </w:pPr>
    </w:p>
    <w:p w14:paraId="770CEB69" w14:textId="5B1C444F" w:rsidR="00AD64A3" w:rsidRPr="00240356" w:rsidRDefault="008A1266" w:rsidP="00013577">
      <w:pPr>
        <w:tabs>
          <w:tab w:val="left" w:pos="8647"/>
        </w:tabs>
        <w:spacing w:line="300" w:lineRule="exact"/>
        <w:ind w:right="-142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>Step</w:t>
      </w:r>
      <w:r w:rsidR="00AA064B">
        <w:rPr>
          <w:b/>
          <w:color w:val="000000"/>
          <w:sz w:val="22"/>
          <w:szCs w:val="22"/>
          <w:lang w:val="en-US"/>
        </w:rPr>
        <w:t>-by-Step</w:t>
      </w:r>
      <w:r w:rsidR="00A15AA1" w:rsidRPr="00240356">
        <w:rPr>
          <w:b/>
          <w:color w:val="000000"/>
          <w:sz w:val="22"/>
          <w:szCs w:val="22"/>
          <w:lang w:val="en-US"/>
        </w:rPr>
        <w:t xml:space="preserve"> Integration</w:t>
      </w:r>
    </w:p>
    <w:p w14:paraId="45B00A6A" w14:textId="47F4D4D5" w:rsidR="00A15AA1" w:rsidRPr="00240356" w:rsidRDefault="00A15AA1" w:rsidP="00013577">
      <w:pPr>
        <w:tabs>
          <w:tab w:val="left" w:pos="8647"/>
        </w:tabs>
        <w:spacing w:line="300" w:lineRule="exact"/>
        <w:ind w:right="-142"/>
        <w:rPr>
          <w:color w:val="000000"/>
          <w:sz w:val="22"/>
          <w:szCs w:val="22"/>
          <w:lang w:val="en-US"/>
        </w:rPr>
      </w:pPr>
      <w:proofErr w:type="spellStart"/>
      <w:r w:rsidRPr="00240356">
        <w:rPr>
          <w:color w:val="000000"/>
          <w:sz w:val="22"/>
          <w:szCs w:val="22"/>
          <w:lang w:val="en-US"/>
        </w:rPr>
        <w:t>TechInvest</w:t>
      </w:r>
      <w:proofErr w:type="spellEnd"/>
      <w:r w:rsidRPr="00240356">
        <w:rPr>
          <w:color w:val="000000"/>
          <w:sz w:val="22"/>
          <w:szCs w:val="22"/>
          <w:lang w:val="en-US"/>
        </w:rPr>
        <w:t xml:space="preserve"> Holding, </w:t>
      </w:r>
      <w:r w:rsidR="00BF2ACD">
        <w:rPr>
          <w:color w:val="000000"/>
          <w:sz w:val="22"/>
          <w:szCs w:val="22"/>
          <w:lang w:val="en-US"/>
        </w:rPr>
        <w:t>the parent company of</w:t>
      </w:r>
      <w:r w:rsidRPr="00240356">
        <w:rPr>
          <w:color w:val="000000"/>
          <w:sz w:val="22"/>
          <w:szCs w:val="22"/>
          <w:lang w:val="en-US"/>
        </w:rPr>
        <w:t xml:space="preserve"> </w:t>
      </w:r>
      <w:r w:rsidR="001C2EED" w:rsidRPr="001C2EED">
        <w:rPr>
          <w:iCs/>
          <w:color w:val="000000"/>
          <w:sz w:val="22"/>
          <w:szCs w:val="22"/>
          <w:lang w:val="en-US" w:eastAsia="de-DE"/>
        </w:rPr>
        <w:t>SCANLAB</w:t>
      </w:r>
      <w:r w:rsidR="001C2EED">
        <w:rPr>
          <w:color w:val="000000"/>
          <w:sz w:val="22"/>
          <w:szCs w:val="22"/>
          <w:lang w:val="en-US"/>
        </w:rPr>
        <w:t>,</w:t>
      </w:r>
      <w:r w:rsidRPr="00240356">
        <w:rPr>
          <w:color w:val="000000"/>
          <w:sz w:val="22"/>
          <w:szCs w:val="22"/>
          <w:lang w:val="en-US"/>
        </w:rPr>
        <w:t xml:space="preserve"> </w:t>
      </w:r>
      <w:r w:rsidR="00BF2ACD">
        <w:rPr>
          <w:color w:val="000000"/>
          <w:sz w:val="22"/>
          <w:szCs w:val="22"/>
          <w:lang w:val="en-US"/>
        </w:rPr>
        <w:t xml:space="preserve">acquired a </w:t>
      </w:r>
      <w:r w:rsidR="001E5AF7">
        <w:rPr>
          <w:color w:val="000000"/>
          <w:sz w:val="22"/>
          <w:szCs w:val="22"/>
          <w:lang w:val="en-US"/>
        </w:rPr>
        <w:t>quarter</w:t>
      </w:r>
      <w:r w:rsidR="00BF2ACD">
        <w:rPr>
          <w:color w:val="000000"/>
          <w:sz w:val="22"/>
          <w:szCs w:val="22"/>
          <w:lang w:val="en-US"/>
        </w:rPr>
        <w:t xml:space="preserve"> of all </w:t>
      </w:r>
      <w:r w:rsidR="00BF2ACD" w:rsidRPr="00240356">
        <w:rPr>
          <w:color w:val="000000"/>
          <w:sz w:val="22"/>
          <w:szCs w:val="22"/>
          <w:lang w:val="en-US"/>
        </w:rPr>
        <w:t xml:space="preserve">HOLO/OR </w:t>
      </w:r>
      <w:r w:rsidR="00BF2ACD">
        <w:rPr>
          <w:color w:val="000000"/>
          <w:sz w:val="22"/>
          <w:szCs w:val="22"/>
          <w:lang w:val="en-US"/>
        </w:rPr>
        <w:t>shares in</w:t>
      </w:r>
      <w:r w:rsidRPr="00240356">
        <w:rPr>
          <w:color w:val="000000"/>
          <w:sz w:val="22"/>
          <w:szCs w:val="22"/>
          <w:lang w:val="en-US"/>
        </w:rPr>
        <w:t xml:space="preserve"> </w:t>
      </w:r>
      <w:r w:rsidR="00BF2ACD">
        <w:rPr>
          <w:color w:val="000000"/>
          <w:sz w:val="22"/>
          <w:szCs w:val="22"/>
          <w:lang w:val="en-US"/>
        </w:rPr>
        <w:t xml:space="preserve">August </w:t>
      </w:r>
      <w:r w:rsidRPr="00240356">
        <w:rPr>
          <w:color w:val="000000"/>
          <w:sz w:val="22"/>
          <w:szCs w:val="22"/>
          <w:lang w:val="en-US"/>
        </w:rPr>
        <w:t xml:space="preserve">2020. </w:t>
      </w:r>
      <w:r w:rsidR="00BF2ACD">
        <w:rPr>
          <w:color w:val="000000" w:themeColor="text1"/>
          <w:sz w:val="22"/>
          <w:szCs w:val="22"/>
          <w:lang w:val="en-US"/>
        </w:rPr>
        <w:t xml:space="preserve">Over coming years, the holding company will </w:t>
      </w:r>
      <w:r w:rsidR="001E5AF7">
        <w:rPr>
          <w:color w:val="000000" w:themeColor="text1"/>
          <w:sz w:val="22"/>
          <w:szCs w:val="22"/>
          <w:lang w:val="en-US"/>
        </w:rPr>
        <w:t>take over</w:t>
      </w:r>
      <w:r w:rsidR="00BF2ACD">
        <w:rPr>
          <w:color w:val="000000" w:themeColor="text1"/>
          <w:sz w:val="22"/>
          <w:szCs w:val="22"/>
          <w:lang w:val="en-US"/>
        </w:rPr>
        <w:t xml:space="preserve"> all remaining shares in </w:t>
      </w:r>
      <w:r w:rsidR="001C2EED">
        <w:rPr>
          <w:color w:val="000000" w:themeColor="text1"/>
          <w:sz w:val="22"/>
          <w:szCs w:val="22"/>
          <w:lang w:val="en-US"/>
        </w:rPr>
        <w:t>several</w:t>
      </w:r>
      <w:r w:rsidR="00BF2ACD">
        <w:rPr>
          <w:color w:val="000000" w:themeColor="text1"/>
          <w:sz w:val="22"/>
          <w:szCs w:val="22"/>
          <w:lang w:val="en-US"/>
        </w:rPr>
        <w:t xml:space="preserve"> steps</w:t>
      </w:r>
      <w:r w:rsidR="00144BAC" w:rsidRPr="00240356">
        <w:rPr>
          <w:color w:val="000000" w:themeColor="text1"/>
          <w:sz w:val="22"/>
          <w:szCs w:val="22"/>
          <w:lang w:val="en-US"/>
        </w:rPr>
        <w:t>.</w:t>
      </w:r>
      <w:r w:rsidR="00A13375" w:rsidRPr="00240356">
        <w:rPr>
          <w:color w:val="000000"/>
          <w:sz w:val="22"/>
          <w:szCs w:val="22"/>
          <w:lang w:val="en-US"/>
        </w:rPr>
        <w:t xml:space="preserve"> </w:t>
      </w:r>
      <w:r w:rsidR="00BF2ACD">
        <w:rPr>
          <w:color w:val="000000" w:themeColor="text1"/>
          <w:sz w:val="22"/>
          <w:szCs w:val="22"/>
          <w:lang w:val="en-US"/>
        </w:rPr>
        <w:t>The acquired company will retain its independence and collaborate closely with sister company SCANLAB on a number of projects</w:t>
      </w:r>
      <w:r w:rsidRPr="00240356">
        <w:rPr>
          <w:color w:val="000000"/>
          <w:sz w:val="22"/>
          <w:szCs w:val="22"/>
          <w:lang w:val="en-US"/>
        </w:rPr>
        <w:t xml:space="preserve">. </w:t>
      </w:r>
      <w:r w:rsidR="00BF2ACD">
        <w:rPr>
          <w:color w:val="000000"/>
          <w:sz w:val="22"/>
          <w:szCs w:val="22"/>
          <w:lang w:val="en-US"/>
        </w:rPr>
        <w:t xml:space="preserve">In addition to planned technical innovations, synergies in sales will </w:t>
      </w:r>
      <w:r w:rsidR="001E5AF7">
        <w:rPr>
          <w:color w:val="000000"/>
          <w:sz w:val="22"/>
          <w:szCs w:val="22"/>
          <w:lang w:val="en-US"/>
        </w:rPr>
        <w:t xml:space="preserve">also </w:t>
      </w:r>
      <w:r w:rsidR="00BF2ACD">
        <w:rPr>
          <w:color w:val="000000"/>
          <w:sz w:val="22"/>
          <w:szCs w:val="22"/>
          <w:lang w:val="en-US"/>
        </w:rPr>
        <w:t xml:space="preserve">be </w:t>
      </w:r>
      <w:r w:rsidR="001C2EED">
        <w:rPr>
          <w:color w:val="000000"/>
          <w:sz w:val="22"/>
          <w:szCs w:val="22"/>
          <w:lang w:val="en-US"/>
        </w:rPr>
        <w:t>achiev</w:t>
      </w:r>
      <w:r w:rsidR="00AA064B">
        <w:rPr>
          <w:color w:val="000000"/>
          <w:sz w:val="22"/>
          <w:szCs w:val="22"/>
          <w:lang w:val="en-US"/>
        </w:rPr>
        <w:t>ed</w:t>
      </w:r>
      <w:r w:rsidR="0087445D" w:rsidRPr="00240356">
        <w:rPr>
          <w:color w:val="000000"/>
          <w:sz w:val="22"/>
          <w:szCs w:val="22"/>
          <w:lang w:val="en-US"/>
        </w:rPr>
        <w:t>.</w:t>
      </w:r>
      <w:r w:rsidR="00D436CE" w:rsidRPr="00240356">
        <w:rPr>
          <w:color w:val="000000"/>
          <w:sz w:val="22"/>
          <w:szCs w:val="22"/>
          <w:lang w:val="en-US"/>
        </w:rPr>
        <w:t xml:space="preserve"> </w:t>
      </w:r>
    </w:p>
    <w:p w14:paraId="0D8C544F" w14:textId="77777777" w:rsidR="00A13375" w:rsidRPr="00240356" w:rsidRDefault="00A13375" w:rsidP="00013577">
      <w:pPr>
        <w:tabs>
          <w:tab w:val="left" w:pos="8647"/>
        </w:tabs>
        <w:spacing w:line="300" w:lineRule="exact"/>
        <w:ind w:right="-142"/>
        <w:rPr>
          <w:color w:val="000000"/>
          <w:sz w:val="22"/>
          <w:szCs w:val="22"/>
          <w:lang w:val="en-US"/>
        </w:rPr>
      </w:pPr>
    </w:p>
    <w:p w14:paraId="5B8B1F55" w14:textId="65CC6882" w:rsidR="00FB607B" w:rsidRPr="00240356" w:rsidRDefault="009C1830" w:rsidP="00A15AA1">
      <w:pPr>
        <w:tabs>
          <w:tab w:val="left" w:pos="8647"/>
        </w:tabs>
        <w:spacing w:line="300" w:lineRule="exact"/>
        <w:ind w:right="-142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“</w:t>
      </w:r>
      <w:r w:rsidR="0087445D" w:rsidRPr="00240356"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  <w:lang w:val="en-US"/>
        </w:rPr>
        <w:t xml:space="preserve"> am very pleased </w:t>
      </w:r>
      <w:r w:rsidR="00445E49">
        <w:rPr>
          <w:color w:val="000000"/>
          <w:sz w:val="22"/>
          <w:szCs w:val="22"/>
          <w:lang w:val="en-US"/>
        </w:rPr>
        <w:t>in finding</w:t>
      </w:r>
      <w:r>
        <w:rPr>
          <w:color w:val="000000"/>
          <w:sz w:val="22"/>
          <w:szCs w:val="22"/>
          <w:lang w:val="en-US"/>
        </w:rPr>
        <w:t xml:space="preserve"> a suitable partner </w:t>
      </w:r>
      <w:r w:rsidR="00445E49">
        <w:rPr>
          <w:color w:val="000000"/>
          <w:sz w:val="22"/>
          <w:szCs w:val="22"/>
          <w:lang w:val="en-US"/>
        </w:rPr>
        <w:t xml:space="preserve">to whom </w:t>
      </w:r>
      <w:r>
        <w:rPr>
          <w:color w:val="000000"/>
          <w:sz w:val="22"/>
          <w:szCs w:val="22"/>
          <w:lang w:val="en-US"/>
        </w:rPr>
        <w:t xml:space="preserve">I can </w:t>
      </w:r>
      <w:r w:rsidR="005E3A20">
        <w:rPr>
          <w:color w:val="000000"/>
          <w:sz w:val="22"/>
          <w:szCs w:val="22"/>
          <w:lang w:val="en-US"/>
        </w:rPr>
        <w:t>gradually</w:t>
      </w:r>
      <w:r>
        <w:rPr>
          <w:color w:val="000000"/>
          <w:sz w:val="22"/>
          <w:szCs w:val="22"/>
          <w:lang w:val="en-US"/>
        </w:rPr>
        <w:t xml:space="preserve"> transfer responsibility for my company</w:t>
      </w:r>
      <w:r w:rsidR="00511697">
        <w:rPr>
          <w:color w:val="000000"/>
          <w:sz w:val="22"/>
          <w:szCs w:val="22"/>
          <w:lang w:val="en-US"/>
        </w:rPr>
        <w:t xml:space="preserve"> </w:t>
      </w:r>
      <w:r w:rsidR="00511697" w:rsidRPr="00240356">
        <w:rPr>
          <w:sz w:val="22"/>
          <w:szCs w:val="22"/>
          <w:lang w:val="en-US"/>
        </w:rPr>
        <w:t>–</w:t>
      </w:r>
      <w:r>
        <w:rPr>
          <w:color w:val="000000"/>
          <w:sz w:val="22"/>
          <w:szCs w:val="22"/>
          <w:lang w:val="en-US"/>
        </w:rPr>
        <w:t xml:space="preserve"> </w:t>
      </w:r>
      <w:r w:rsidR="001E5AF7">
        <w:rPr>
          <w:color w:val="000000"/>
          <w:sz w:val="22"/>
          <w:szCs w:val="22"/>
          <w:lang w:val="en-US"/>
        </w:rPr>
        <w:t xml:space="preserve">and </w:t>
      </w:r>
      <w:r w:rsidR="00445E49">
        <w:rPr>
          <w:color w:val="000000"/>
          <w:sz w:val="22"/>
          <w:szCs w:val="22"/>
          <w:lang w:val="en-US"/>
        </w:rPr>
        <w:t>thereby</w:t>
      </w:r>
      <w:r w:rsidR="001E5AF7">
        <w:rPr>
          <w:color w:val="000000"/>
          <w:sz w:val="22"/>
          <w:szCs w:val="22"/>
          <w:lang w:val="en-US"/>
        </w:rPr>
        <w:t xml:space="preserve"> entrust ‘my life’s work’ to good hands</w:t>
      </w:r>
      <w:r w:rsidR="0087445D" w:rsidRPr="00240356">
        <w:rPr>
          <w:color w:val="000000"/>
          <w:sz w:val="22"/>
          <w:szCs w:val="22"/>
          <w:lang w:val="en-US"/>
        </w:rPr>
        <w:t>. A</w:t>
      </w:r>
      <w:r w:rsidR="001E5AF7">
        <w:rPr>
          <w:color w:val="000000"/>
          <w:sz w:val="22"/>
          <w:szCs w:val="22"/>
          <w:lang w:val="en-US"/>
        </w:rPr>
        <w:t xml:space="preserve">s </w:t>
      </w:r>
      <w:r w:rsidR="00511697">
        <w:rPr>
          <w:color w:val="000000"/>
          <w:sz w:val="22"/>
          <w:szCs w:val="22"/>
          <w:lang w:val="en-US"/>
        </w:rPr>
        <w:t xml:space="preserve">a </w:t>
      </w:r>
      <w:r w:rsidR="001E5AF7">
        <w:rPr>
          <w:color w:val="000000"/>
          <w:sz w:val="22"/>
          <w:szCs w:val="22"/>
          <w:lang w:val="en-US"/>
        </w:rPr>
        <w:t xml:space="preserve">founder and entrepreneur, one has </w:t>
      </w:r>
      <w:r w:rsidR="00E84ADA">
        <w:rPr>
          <w:color w:val="000000"/>
          <w:sz w:val="22"/>
          <w:szCs w:val="22"/>
          <w:lang w:val="en-US"/>
        </w:rPr>
        <w:t xml:space="preserve">not only </w:t>
      </w:r>
      <w:r w:rsidR="001E5AF7">
        <w:rPr>
          <w:color w:val="000000"/>
          <w:sz w:val="22"/>
          <w:szCs w:val="22"/>
          <w:lang w:val="en-US"/>
        </w:rPr>
        <w:t xml:space="preserve">responsibility for his team, but also </w:t>
      </w:r>
      <w:r w:rsidR="00E84ADA">
        <w:rPr>
          <w:color w:val="000000"/>
          <w:sz w:val="22"/>
          <w:szCs w:val="22"/>
          <w:lang w:val="en-US"/>
        </w:rPr>
        <w:t>a</w:t>
      </w:r>
      <w:r w:rsidR="001E5AF7">
        <w:rPr>
          <w:color w:val="000000"/>
          <w:sz w:val="22"/>
          <w:szCs w:val="22"/>
          <w:lang w:val="en-US"/>
        </w:rPr>
        <w:t xml:space="preserve"> wish to see </w:t>
      </w:r>
      <w:r w:rsidR="00E84ADA">
        <w:rPr>
          <w:color w:val="000000"/>
          <w:sz w:val="22"/>
          <w:szCs w:val="22"/>
          <w:lang w:val="en-US"/>
        </w:rPr>
        <w:t>his</w:t>
      </w:r>
      <w:r w:rsidR="001E5AF7">
        <w:rPr>
          <w:color w:val="000000"/>
          <w:sz w:val="22"/>
          <w:szCs w:val="22"/>
          <w:lang w:val="en-US"/>
        </w:rPr>
        <w:t xml:space="preserve"> vision carried forward</w:t>
      </w:r>
      <w:r w:rsidR="0087445D" w:rsidRPr="00240356">
        <w:rPr>
          <w:color w:val="000000"/>
          <w:sz w:val="22"/>
          <w:szCs w:val="22"/>
          <w:lang w:val="en-US"/>
        </w:rPr>
        <w:t xml:space="preserve">. </w:t>
      </w:r>
      <w:r w:rsidR="00E84ADA">
        <w:rPr>
          <w:color w:val="000000"/>
          <w:sz w:val="22"/>
          <w:szCs w:val="22"/>
          <w:lang w:val="en-US"/>
        </w:rPr>
        <w:t>And this is exactly what our collaboration feels like</w:t>
      </w:r>
      <w:r w:rsidR="00BC43BB">
        <w:rPr>
          <w:color w:val="000000"/>
          <w:sz w:val="22"/>
          <w:szCs w:val="22"/>
          <w:lang w:val="en-US"/>
        </w:rPr>
        <w:t>,</w:t>
      </w:r>
      <w:r w:rsidR="00511697">
        <w:rPr>
          <w:color w:val="000000"/>
          <w:sz w:val="22"/>
          <w:szCs w:val="22"/>
          <w:lang w:val="en-US"/>
        </w:rPr>
        <w:t>”</w:t>
      </w:r>
      <w:r w:rsidR="0087445D" w:rsidRPr="00240356">
        <w:rPr>
          <w:color w:val="000000"/>
          <w:sz w:val="22"/>
          <w:szCs w:val="22"/>
          <w:lang w:val="en-US"/>
        </w:rPr>
        <w:t xml:space="preserve"> </w:t>
      </w:r>
      <w:r w:rsidR="00E84ADA">
        <w:rPr>
          <w:color w:val="000000"/>
          <w:sz w:val="22"/>
          <w:szCs w:val="22"/>
          <w:lang w:val="en-US"/>
        </w:rPr>
        <w:t>states</w:t>
      </w:r>
      <w:r w:rsidR="0087445D" w:rsidRPr="00240356">
        <w:rPr>
          <w:color w:val="000000"/>
          <w:sz w:val="22"/>
          <w:szCs w:val="22"/>
          <w:lang w:val="en-US"/>
        </w:rPr>
        <w:t xml:space="preserve"> Israel </w:t>
      </w:r>
      <w:proofErr w:type="spellStart"/>
      <w:r w:rsidR="0087445D" w:rsidRPr="00240356">
        <w:rPr>
          <w:color w:val="000000"/>
          <w:sz w:val="22"/>
          <w:szCs w:val="22"/>
          <w:lang w:val="en-US"/>
        </w:rPr>
        <w:t>Gross</w:t>
      </w:r>
      <w:r w:rsidR="00A13375" w:rsidRPr="00240356">
        <w:rPr>
          <w:color w:val="000000"/>
          <w:sz w:val="22"/>
          <w:szCs w:val="22"/>
          <w:lang w:val="en-US"/>
        </w:rPr>
        <w:t>inger</w:t>
      </w:r>
      <w:proofErr w:type="spellEnd"/>
      <w:r w:rsidR="0087445D" w:rsidRPr="00240356">
        <w:rPr>
          <w:color w:val="000000"/>
          <w:sz w:val="22"/>
          <w:szCs w:val="22"/>
          <w:lang w:val="en-US"/>
        </w:rPr>
        <w:t xml:space="preserve">, </w:t>
      </w:r>
      <w:r w:rsidR="001C2EED">
        <w:rPr>
          <w:color w:val="000000"/>
          <w:sz w:val="22"/>
          <w:szCs w:val="22"/>
          <w:lang w:val="en-US"/>
        </w:rPr>
        <w:t>O</w:t>
      </w:r>
      <w:r w:rsidR="001615CC">
        <w:rPr>
          <w:color w:val="000000"/>
          <w:sz w:val="22"/>
          <w:szCs w:val="22"/>
          <w:lang w:val="en-US"/>
        </w:rPr>
        <w:t>wner</w:t>
      </w:r>
      <w:r w:rsidR="001C2EED">
        <w:rPr>
          <w:color w:val="000000"/>
          <w:sz w:val="22"/>
          <w:szCs w:val="22"/>
          <w:lang w:val="en-US"/>
        </w:rPr>
        <w:t xml:space="preserve"> and President</w:t>
      </w:r>
      <w:r w:rsidR="00E84ADA">
        <w:rPr>
          <w:color w:val="000000"/>
          <w:sz w:val="22"/>
          <w:szCs w:val="22"/>
          <w:lang w:val="en-US"/>
        </w:rPr>
        <w:t xml:space="preserve"> of </w:t>
      </w:r>
      <w:r w:rsidR="0087445D" w:rsidRPr="00240356">
        <w:rPr>
          <w:color w:val="000000"/>
          <w:sz w:val="22"/>
          <w:szCs w:val="22"/>
          <w:lang w:val="en-US"/>
        </w:rPr>
        <w:t xml:space="preserve">HOLO/OR. </w:t>
      </w:r>
    </w:p>
    <w:p w14:paraId="033DE868" w14:textId="3B17D6CD" w:rsidR="0087445D" w:rsidRPr="00240356" w:rsidRDefault="00511697" w:rsidP="00A15AA1">
      <w:pPr>
        <w:tabs>
          <w:tab w:val="left" w:pos="8647"/>
        </w:tabs>
        <w:spacing w:line="300" w:lineRule="exact"/>
        <w:ind w:right="-142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“Talks with the team </w:t>
      </w:r>
      <w:r w:rsidR="00D436CE" w:rsidRPr="00240356">
        <w:rPr>
          <w:color w:val="000000"/>
          <w:sz w:val="22"/>
          <w:szCs w:val="22"/>
          <w:lang w:val="en-US"/>
        </w:rPr>
        <w:t>in</w:t>
      </w:r>
      <w:r w:rsidR="0087445D" w:rsidRPr="00240356">
        <w:rPr>
          <w:color w:val="000000"/>
          <w:sz w:val="22"/>
          <w:szCs w:val="22"/>
          <w:lang w:val="en-US"/>
        </w:rPr>
        <w:t xml:space="preserve"> Israel </w:t>
      </w:r>
      <w:r>
        <w:rPr>
          <w:color w:val="000000"/>
          <w:sz w:val="22"/>
          <w:szCs w:val="22"/>
          <w:lang w:val="en-US"/>
        </w:rPr>
        <w:t>were very constructive right from the beginning and driven by shared ideas</w:t>
      </w:r>
      <w:r w:rsidR="00D436CE" w:rsidRPr="00240356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  <w:lang w:val="en-US"/>
        </w:rPr>
        <w:t xml:space="preserve">We’re convinced the gained optical expertise will result in a new </w:t>
      </w:r>
      <w:r>
        <w:rPr>
          <w:color w:val="000000"/>
          <w:sz w:val="22"/>
          <w:szCs w:val="22"/>
          <w:lang w:val="en-US"/>
        </w:rPr>
        <w:lastRenderedPageBreak/>
        <w:t>generation of highly integrated scan systems,” says</w:t>
      </w:r>
      <w:r w:rsidR="00D436CE" w:rsidRPr="0024035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40356">
        <w:rPr>
          <w:color w:val="000000"/>
          <w:sz w:val="22"/>
          <w:szCs w:val="22"/>
          <w:lang w:val="en-US"/>
        </w:rPr>
        <w:t>TechInvest</w:t>
      </w:r>
      <w:proofErr w:type="spellEnd"/>
      <w:r w:rsidRPr="00240356">
        <w:rPr>
          <w:color w:val="000000"/>
          <w:sz w:val="22"/>
          <w:szCs w:val="22"/>
          <w:lang w:val="en-US"/>
        </w:rPr>
        <w:t xml:space="preserve"> Holding </w:t>
      </w:r>
      <w:r w:rsidR="001C2EED">
        <w:rPr>
          <w:color w:val="000000"/>
          <w:sz w:val="22"/>
          <w:szCs w:val="22"/>
          <w:lang w:val="en-US"/>
        </w:rPr>
        <w:t>Executive Board Member</w:t>
      </w:r>
      <w:r>
        <w:rPr>
          <w:color w:val="000000"/>
          <w:sz w:val="22"/>
          <w:szCs w:val="22"/>
          <w:lang w:val="en-US"/>
        </w:rPr>
        <w:t xml:space="preserve"> </w:t>
      </w:r>
      <w:r w:rsidR="00D436CE" w:rsidRPr="00240356">
        <w:rPr>
          <w:color w:val="000000"/>
          <w:sz w:val="22"/>
          <w:szCs w:val="22"/>
          <w:lang w:val="en-US"/>
        </w:rPr>
        <w:t>Dirk Thomas</w:t>
      </w:r>
      <w:r>
        <w:rPr>
          <w:color w:val="000000"/>
          <w:sz w:val="22"/>
          <w:szCs w:val="22"/>
          <w:lang w:val="en-US"/>
        </w:rPr>
        <w:t xml:space="preserve"> in explaining the new investment’s advantages</w:t>
      </w:r>
      <w:r w:rsidR="00D436CE" w:rsidRPr="00240356">
        <w:rPr>
          <w:color w:val="000000"/>
          <w:sz w:val="22"/>
          <w:szCs w:val="22"/>
          <w:lang w:val="en-US"/>
        </w:rPr>
        <w:t>.</w:t>
      </w:r>
    </w:p>
    <w:p w14:paraId="7909A02A" w14:textId="77777777" w:rsidR="00C44CB8" w:rsidRPr="00240356" w:rsidRDefault="00C44CB8" w:rsidP="006B273B">
      <w:pPr>
        <w:spacing w:line="300" w:lineRule="exact"/>
        <w:ind w:right="-142"/>
        <w:rPr>
          <w:rFonts w:cs="Arial"/>
          <w:sz w:val="22"/>
          <w:szCs w:val="22"/>
          <w:lang w:val="en-US" w:eastAsia="de-DE"/>
        </w:rPr>
      </w:pPr>
    </w:p>
    <w:p w14:paraId="015268EB" w14:textId="77777777" w:rsidR="00C73143" w:rsidRPr="00240356" w:rsidRDefault="00C73143" w:rsidP="006B273B">
      <w:pPr>
        <w:spacing w:line="300" w:lineRule="exact"/>
        <w:ind w:right="-142"/>
        <w:rPr>
          <w:rFonts w:cs="Arial"/>
          <w:sz w:val="22"/>
          <w:szCs w:val="22"/>
          <w:lang w:val="en-US" w:eastAsia="de-DE"/>
        </w:rPr>
      </w:pPr>
    </w:p>
    <w:p w14:paraId="518FBAF0" w14:textId="7FBDD88C" w:rsidR="00050570" w:rsidRPr="006C056C" w:rsidRDefault="00096688" w:rsidP="00297496">
      <w:pPr>
        <w:tabs>
          <w:tab w:val="left" w:pos="7938"/>
        </w:tabs>
        <w:ind w:right="-143"/>
        <w:rPr>
          <w:color w:val="000000" w:themeColor="text1"/>
          <w:sz w:val="22"/>
          <w:szCs w:val="22"/>
          <w:lang w:val="en-US"/>
        </w:rPr>
      </w:pPr>
      <w:r w:rsidRPr="00096688">
        <w:rPr>
          <w:b/>
          <w:color w:val="000000"/>
          <w:sz w:val="22"/>
          <w:szCs w:val="22"/>
          <w:lang w:val="en-US"/>
        </w:rPr>
        <w:t>Print-quality images</w:t>
      </w:r>
      <w:r w:rsidR="00E412A8" w:rsidRPr="00240356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can be downloaded at</w:t>
      </w:r>
      <w:r w:rsidR="00E412A8" w:rsidRPr="00240356">
        <w:rPr>
          <w:color w:val="000000"/>
          <w:sz w:val="22"/>
          <w:szCs w:val="22"/>
          <w:lang w:val="en-US"/>
        </w:rPr>
        <w:t xml:space="preserve"> </w:t>
      </w:r>
      <w:r w:rsidR="00397D42" w:rsidRPr="00240356">
        <w:rPr>
          <w:color w:val="000000"/>
          <w:sz w:val="22"/>
          <w:szCs w:val="22"/>
          <w:lang w:val="en-US"/>
        </w:rPr>
        <w:br/>
      </w:r>
      <w:hyperlink r:id="rId10" w:history="1">
        <w:r w:rsidR="006C056C" w:rsidRPr="006C056C">
          <w:rPr>
            <w:rStyle w:val="Hyperlink"/>
            <w:color w:val="000000" w:themeColor="text1"/>
            <w:sz w:val="22"/>
            <w:szCs w:val="22"/>
            <w:lang w:val="en-US"/>
          </w:rPr>
          <w:t>https://www.scanlab.de/en/news-events/image-library</w:t>
        </w:r>
      </w:hyperlink>
    </w:p>
    <w:p w14:paraId="1203728A" w14:textId="77777777" w:rsidR="00E43D8B" w:rsidRPr="00240356" w:rsidRDefault="00E43D8B" w:rsidP="00307096">
      <w:pPr>
        <w:spacing w:line="260" w:lineRule="exact"/>
        <w:rPr>
          <w:color w:val="000000"/>
          <w:sz w:val="20"/>
          <w:szCs w:val="20"/>
          <w:lang w:val="en-US"/>
        </w:rPr>
      </w:pPr>
    </w:p>
    <w:p w14:paraId="294DE5E9" w14:textId="77777777" w:rsidR="00C44CB8" w:rsidRPr="00240356" w:rsidRDefault="00C44CB8" w:rsidP="00307096">
      <w:pPr>
        <w:spacing w:line="260" w:lineRule="exact"/>
        <w:rPr>
          <w:color w:val="000000"/>
          <w:sz w:val="20"/>
          <w:szCs w:val="20"/>
          <w:lang w:val="en-US"/>
        </w:rPr>
      </w:pPr>
    </w:p>
    <w:p w14:paraId="2C79E3F4" w14:textId="6E93D5AC" w:rsidR="00656361" w:rsidRPr="00240356" w:rsidRDefault="00096688" w:rsidP="00305CB3">
      <w:pPr>
        <w:pStyle w:val="StandardWeb"/>
        <w:tabs>
          <w:tab w:val="left" w:pos="7938"/>
        </w:tabs>
        <w:spacing w:line="220" w:lineRule="exact"/>
        <w:ind w:right="-143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About</w:t>
      </w:r>
      <w:r w:rsidR="00656361" w:rsidRPr="00240356">
        <w:rPr>
          <w:b/>
          <w:color w:val="000000"/>
          <w:sz w:val="20"/>
          <w:szCs w:val="20"/>
          <w:lang w:val="en-US"/>
        </w:rPr>
        <w:t xml:space="preserve"> SCANLAB:</w:t>
      </w:r>
    </w:p>
    <w:p w14:paraId="053810CD" w14:textId="77777777" w:rsidR="00096688" w:rsidRPr="00096688" w:rsidRDefault="00096688" w:rsidP="00096688">
      <w:pPr>
        <w:pStyle w:val="StandardWeb"/>
        <w:tabs>
          <w:tab w:val="left" w:pos="7938"/>
        </w:tabs>
        <w:spacing w:line="220" w:lineRule="exact"/>
        <w:ind w:right="-142"/>
        <w:rPr>
          <w:color w:val="000000"/>
          <w:sz w:val="20"/>
          <w:szCs w:val="20"/>
          <w:lang w:val="en-US"/>
        </w:rPr>
      </w:pPr>
      <w:r w:rsidRPr="00096688">
        <w:rPr>
          <w:color w:val="000000"/>
          <w:sz w:val="20"/>
          <w:szCs w:val="20"/>
          <w:lang w:val="en-US"/>
        </w:rPr>
        <w:t xml:space="preserve">With over 35,000 systems produced annually, SCANLAB GmbH is the world-leading and independent OEM manufacturer of scan solutions for deflecting and positioning laser beams in three dimensions. Its exceptionally fast and precise high-performance galvanometer </w:t>
      </w:r>
      <w:proofErr w:type="gramStart"/>
      <w:r w:rsidRPr="00096688">
        <w:rPr>
          <w:color w:val="000000"/>
          <w:sz w:val="20"/>
          <w:szCs w:val="20"/>
          <w:lang w:val="en-US"/>
        </w:rPr>
        <w:t>scanners,</w:t>
      </w:r>
      <w:proofErr w:type="gramEnd"/>
      <w:r w:rsidRPr="00096688">
        <w:rPr>
          <w:color w:val="000000"/>
          <w:sz w:val="20"/>
          <w:szCs w:val="20"/>
          <w:lang w:val="en-US"/>
        </w:rPr>
        <w:t xml:space="preserve"> scan heads and scan systems find application in industrial materials processing and the electronics, food and beverage industries, as well as biotech and medical technology.</w:t>
      </w:r>
    </w:p>
    <w:p w14:paraId="5B2AC5FB" w14:textId="52E939D9" w:rsidR="00656361" w:rsidRPr="00240356" w:rsidRDefault="00096688" w:rsidP="00096688">
      <w:pPr>
        <w:pStyle w:val="StandardWeb"/>
        <w:tabs>
          <w:tab w:val="left" w:pos="7938"/>
        </w:tabs>
        <w:spacing w:line="220" w:lineRule="exact"/>
        <w:ind w:right="-142"/>
        <w:rPr>
          <w:color w:val="000000"/>
          <w:sz w:val="20"/>
          <w:szCs w:val="20"/>
          <w:lang w:val="en-US"/>
        </w:rPr>
      </w:pPr>
      <w:r w:rsidRPr="00096688">
        <w:rPr>
          <w:color w:val="000000"/>
          <w:sz w:val="20"/>
          <w:szCs w:val="20"/>
          <w:lang w:val="en-US"/>
        </w:rPr>
        <w:t>For 30 years, SCANLAB has secured its international technology leadership through pioneering developments in electronics, mechanics, optics and software, as well as the highest quality standards</w:t>
      </w:r>
      <w:r w:rsidR="00656361" w:rsidRPr="00240356">
        <w:rPr>
          <w:color w:val="000000"/>
          <w:sz w:val="20"/>
          <w:szCs w:val="20"/>
          <w:lang w:val="en-US"/>
        </w:rPr>
        <w:t xml:space="preserve">. </w:t>
      </w:r>
    </w:p>
    <w:p w14:paraId="12FA0CD2" w14:textId="77777777" w:rsidR="00C92087" w:rsidRPr="00240356" w:rsidRDefault="00C92087" w:rsidP="00305CB3">
      <w:pPr>
        <w:pStyle w:val="StandardWeb"/>
        <w:tabs>
          <w:tab w:val="left" w:pos="7938"/>
        </w:tabs>
        <w:spacing w:line="220" w:lineRule="exact"/>
        <w:ind w:right="-143"/>
        <w:rPr>
          <w:color w:val="000000"/>
          <w:sz w:val="20"/>
          <w:szCs w:val="20"/>
          <w:lang w:val="en-US"/>
        </w:rPr>
      </w:pPr>
    </w:p>
    <w:p w14:paraId="1DCA9794" w14:textId="4FEC6838" w:rsidR="00C73143" w:rsidRPr="00240356" w:rsidRDefault="00511697" w:rsidP="00305CB3">
      <w:pPr>
        <w:pStyle w:val="StandardWeb"/>
        <w:tabs>
          <w:tab w:val="left" w:pos="7938"/>
        </w:tabs>
        <w:spacing w:line="220" w:lineRule="exact"/>
        <w:ind w:right="-143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About</w:t>
      </w:r>
      <w:r w:rsidR="00C73143" w:rsidRPr="00240356">
        <w:rPr>
          <w:color w:val="000000"/>
          <w:sz w:val="20"/>
          <w:szCs w:val="20"/>
          <w:lang w:val="en-US"/>
        </w:rPr>
        <w:t xml:space="preserve"> HOLO/OR:</w:t>
      </w:r>
    </w:p>
    <w:p w14:paraId="205E92F6" w14:textId="7C36B5CB" w:rsidR="00B00E50" w:rsidRPr="001C2EED" w:rsidRDefault="00C73143" w:rsidP="00305CB3">
      <w:pPr>
        <w:pStyle w:val="StandardWeb"/>
        <w:tabs>
          <w:tab w:val="left" w:pos="7938"/>
        </w:tabs>
        <w:spacing w:line="220" w:lineRule="exact"/>
        <w:ind w:right="-143"/>
        <w:rPr>
          <w:color w:val="000000" w:themeColor="text1"/>
          <w:sz w:val="20"/>
          <w:szCs w:val="20"/>
          <w:shd w:val="clear" w:color="auto" w:fill="FFFFFF"/>
          <w:lang w:val="en-US"/>
        </w:rPr>
      </w:pPr>
      <w:r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>HOLO/OR Ltd.</w:t>
      </w:r>
      <w:r w:rsidR="00B00E50"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, founded </w:t>
      </w:r>
      <w:r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>1989</w:t>
      </w:r>
      <w:r w:rsidR="00B00E50"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in Israel,</w:t>
      </w:r>
      <w:r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develops, designs and manufactures diffractive optical elements (DOEs) and micro-optical elements. </w:t>
      </w:r>
      <w:r w:rsidR="00B00E50"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>These components</w:t>
      </w:r>
      <w:r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are being used for various applications mainly involving high precision and high</w:t>
      </w:r>
      <w:r w:rsidR="00511697"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>-</w:t>
      </w:r>
      <w:r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>powered lasers</w:t>
      </w:r>
      <w:r w:rsidR="00B00E50"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p w14:paraId="6738A209" w14:textId="5251E73B" w:rsidR="00C73143" w:rsidRPr="001C2EED" w:rsidRDefault="00E15ECF" w:rsidP="00305CB3">
      <w:pPr>
        <w:pStyle w:val="StandardWeb"/>
        <w:tabs>
          <w:tab w:val="left" w:pos="7938"/>
        </w:tabs>
        <w:spacing w:line="220" w:lineRule="exact"/>
        <w:ind w:right="-143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shd w:val="clear" w:color="auto" w:fill="FFFFFF"/>
          <w:lang w:val="en-US"/>
        </w:rPr>
        <w:t>Over</w:t>
      </w:r>
      <w:r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C73143"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the </w:t>
      </w:r>
      <w:r w:rsidR="00C73143"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>last three decades, HOLO/OR has gained considerable expertise in the design, simulation and manufactur</w:t>
      </w:r>
      <w:r>
        <w:rPr>
          <w:color w:val="000000" w:themeColor="text1"/>
          <w:sz w:val="20"/>
          <w:szCs w:val="20"/>
          <w:shd w:val="clear" w:color="auto" w:fill="FFFFFF"/>
          <w:lang w:val="en-US"/>
        </w:rPr>
        <w:t>ing</w:t>
      </w:r>
      <w:r w:rsidR="00C73143"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of DOEs, using its </w:t>
      </w:r>
      <w:r w:rsidR="0092106F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in-house </w:t>
      </w:r>
      <w:r w:rsidR="00C73143" w:rsidRPr="001C2EED">
        <w:rPr>
          <w:color w:val="000000" w:themeColor="text1"/>
          <w:sz w:val="20"/>
          <w:szCs w:val="20"/>
          <w:shd w:val="clear" w:color="auto" w:fill="FFFFFF"/>
          <w:lang w:val="en-US"/>
        </w:rPr>
        <w:t>software and tools.</w:t>
      </w:r>
    </w:p>
    <w:p w14:paraId="02AD15BB" w14:textId="77777777" w:rsidR="00C73143" w:rsidRPr="00240356" w:rsidRDefault="00C73143" w:rsidP="00305CB3">
      <w:pPr>
        <w:pStyle w:val="StandardWeb"/>
        <w:tabs>
          <w:tab w:val="left" w:pos="7938"/>
        </w:tabs>
        <w:spacing w:line="220" w:lineRule="exact"/>
        <w:ind w:right="-143"/>
        <w:rPr>
          <w:color w:val="000000"/>
          <w:sz w:val="20"/>
          <w:szCs w:val="20"/>
          <w:lang w:val="en-US"/>
        </w:rPr>
      </w:pPr>
    </w:p>
    <w:p w14:paraId="45274DF9" w14:textId="77777777" w:rsidR="008A2C75" w:rsidRPr="00240356" w:rsidRDefault="008A2C75" w:rsidP="00305CB3">
      <w:pPr>
        <w:pStyle w:val="StandardWeb"/>
        <w:tabs>
          <w:tab w:val="left" w:pos="7938"/>
        </w:tabs>
        <w:spacing w:line="220" w:lineRule="exact"/>
        <w:ind w:right="-143"/>
        <w:rPr>
          <w:color w:val="000000"/>
          <w:sz w:val="20"/>
          <w:szCs w:val="20"/>
          <w:lang w:val="en-US"/>
        </w:rPr>
      </w:pPr>
    </w:p>
    <w:p w14:paraId="0FE7154A" w14:textId="4C47BD32" w:rsidR="00A602C5" w:rsidRPr="00240356" w:rsidRDefault="00A602C5" w:rsidP="00305CB3">
      <w:pPr>
        <w:pStyle w:val="StandardWeb"/>
        <w:tabs>
          <w:tab w:val="left" w:pos="1134"/>
          <w:tab w:val="left" w:pos="7938"/>
        </w:tabs>
        <w:spacing w:line="220" w:lineRule="exact"/>
        <w:ind w:right="-142"/>
        <w:rPr>
          <w:b/>
          <w:sz w:val="20"/>
          <w:szCs w:val="20"/>
          <w:lang w:val="en-US"/>
        </w:rPr>
      </w:pPr>
      <w:r w:rsidRPr="00240356">
        <w:rPr>
          <w:b/>
          <w:sz w:val="20"/>
          <w:szCs w:val="20"/>
          <w:lang w:val="en-US"/>
        </w:rPr>
        <w:t>Press</w:t>
      </w:r>
      <w:r w:rsidR="00096688">
        <w:rPr>
          <w:b/>
          <w:sz w:val="20"/>
          <w:szCs w:val="20"/>
          <w:lang w:val="en-US"/>
        </w:rPr>
        <w:t xml:space="preserve"> Contact</w:t>
      </w:r>
      <w:r w:rsidRPr="00240356">
        <w:rPr>
          <w:b/>
          <w:sz w:val="20"/>
          <w:szCs w:val="20"/>
          <w:lang w:val="en-US"/>
        </w:rPr>
        <w:t>:</w:t>
      </w:r>
    </w:p>
    <w:p w14:paraId="2F287B78" w14:textId="18F8114D" w:rsidR="00A602C5" w:rsidRPr="00240356" w:rsidRDefault="00A602C5" w:rsidP="00305CB3">
      <w:pPr>
        <w:pStyle w:val="StandardWeb"/>
        <w:tabs>
          <w:tab w:val="left" w:pos="1134"/>
          <w:tab w:val="left" w:pos="3686"/>
          <w:tab w:val="left" w:pos="4962"/>
          <w:tab w:val="left" w:pos="7938"/>
        </w:tabs>
        <w:spacing w:line="220" w:lineRule="exact"/>
        <w:ind w:right="-142"/>
        <w:rPr>
          <w:color w:val="000000"/>
          <w:sz w:val="20"/>
          <w:szCs w:val="20"/>
          <w:lang w:val="en-US"/>
        </w:rPr>
      </w:pPr>
      <w:r w:rsidRPr="00240356">
        <w:rPr>
          <w:sz w:val="20"/>
          <w:szCs w:val="20"/>
          <w:lang w:val="en-US"/>
        </w:rPr>
        <w:t xml:space="preserve">SCANLAB GmbH  </w:t>
      </w:r>
      <w:r w:rsidRPr="00240356">
        <w:rPr>
          <w:sz w:val="20"/>
          <w:szCs w:val="20"/>
          <w:lang w:val="en-US"/>
        </w:rPr>
        <w:tab/>
      </w:r>
      <w:r w:rsidR="00096688">
        <w:rPr>
          <w:color w:val="000000"/>
          <w:sz w:val="20"/>
          <w:szCs w:val="20"/>
          <w:lang w:val="en-US"/>
        </w:rPr>
        <w:t>Phone</w:t>
      </w:r>
      <w:r w:rsidRPr="00240356">
        <w:rPr>
          <w:color w:val="000000"/>
          <w:sz w:val="20"/>
          <w:szCs w:val="20"/>
          <w:lang w:val="en-US"/>
        </w:rPr>
        <w:t xml:space="preserve"> </w:t>
      </w:r>
      <w:r w:rsidRPr="00240356">
        <w:rPr>
          <w:color w:val="000000"/>
          <w:sz w:val="20"/>
          <w:szCs w:val="20"/>
          <w:lang w:val="en-US"/>
        </w:rPr>
        <w:tab/>
        <w:t>+49 89 800 746-0</w:t>
      </w:r>
    </w:p>
    <w:p w14:paraId="3F157E4A" w14:textId="17F40DD9" w:rsidR="00A602C5" w:rsidRPr="006C056C" w:rsidRDefault="00096688" w:rsidP="00305CB3">
      <w:pPr>
        <w:pStyle w:val="StandardWeb"/>
        <w:tabs>
          <w:tab w:val="left" w:pos="1134"/>
          <w:tab w:val="left" w:pos="3686"/>
          <w:tab w:val="left" w:pos="4962"/>
          <w:tab w:val="left" w:pos="5103"/>
          <w:tab w:val="left" w:pos="7938"/>
        </w:tabs>
        <w:spacing w:line="220" w:lineRule="exact"/>
        <w:ind w:right="-142"/>
        <w:rPr>
          <w:color w:val="000000"/>
          <w:sz w:val="20"/>
          <w:szCs w:val="20"/>
        </w:rPr>
      </w:pPr>
      <w:r w:rsidRPr="006C056C">
        <w:rPr>
          <w:sz w:val="20"/>
          <w:szCs w:val="20"/>
        </w:rPr>
        <w:t>Ms.</w:t>
      </w:r>
      <w:r w:rsidR="00A602C5" w:rsidRPr="006C056C">
        <w:rPr>
          <w:sz w:val="20"/>
          <w:szCs w:val="20"/>
        </w:rPr>
        <w:t xml:space="preserve"> Eva Jubitz </w:t>
      </w:r>
      <w:r w:rsidR="00A602C5" w:rsidRPr="006C056C">
        <w:rPr>
          <w:sz w:val="20"/>
          <w:szCs w:val="20"/>
        </w:rPr>
        <w:tab/>
      </w:r>
      <w:r w:rsidR="00A602C5" w:rsidRPr="006C056C">
        <w:rPr>
          <w:color w:val="000000"/>
          <w:sz w:val="20"/>
          <w:szCs w:val="20"/>
        </w:rPr>
        <w:t xml:space="preserve">Fax </w:t>
      </w:r>
      <w:r w:rsidR="00A602C5" w:rsidRPr="006C056C">
        <w:rPr>
          <w:color w:val="000000"/>
          <w:sz w:val="20"/>
          <w:szCs w:val="20"/>
        </w:rPr>
        <w:tab/>
        <w:t>+49 89 800 746-199</w:t>
      </w:r>
    </w:p>
    <w:p w14:paraId="369AB29A" w14:textId="3E2C6554" w:rsidR="00A602C5" w:rsidRPr="00240356" w:rsidRDefault="00A602C5" w:rsidP="00305CB3">
      <w:pPr>
        <w:pStyle w:val="StandardWeb"/>
        <w:tabs>
          <w:tab w:val="left" w:pos="1134"/>
          <w:tab w:val="left" w:pos="3686"/>
          <w:tab w:val="left" w:pos="4962"/>
          <w:tab w:val="left" w:pos="7938"/>
        </w:tabs>
        <w:spacing w:line="220" w:lineRule="exact"/>
        <w:ind w:right="-142"/>
        <w:rPr>
          <w:color w:val="000000"/>
          <w:sz w:val="20"/>
          <w:szCs w:val="20"/>
          <w:lang w:val="en-US"/>
        </w:rPr>
      </w:pPr>
      <w:r w:rsidRPr="006C056C">
        <w:rPr>
          <w:color w:val="000000"/>
          <w:sz w:val="20"/>
          <w:szCs w:val="20"/>
        </w:rPr>
        <w:t xml:space="preserve">Siemensstr. </w:t>
      </w:r>
      <w:r w:rsidRPr="00240356">
        <w:rPr>
          <w:color w:val="000000"/>
          <w:sz w:val="20"/>
          <w:szCs w:val="20"/>
          <w:lang w:val="en-US"/>
        </w:rPr>
        <w:t xml:space="preserve">2a  </w:t>
      </w:r>
      <w:r w:rsidRPr="00240356">
        <w:rPr>
          <w:color w:val="000000"/>
          <w:sz w:val="20"/>
          <w:szCs w:val="20"/>
          <w:lang w:val="en-US"/>
        </w:rPr>
        <w:tab/>
      </w:r>
      <w:r w:rsidRPr="00240356">
        <w:rPr>
          <w:sz w:val="20"/>
          <w:szCs w:val="20"/>
          <w:lang w:val="en-US"/>
        </w:rPr>
        <w:t>E</w:t>
      </w:r>
      <w:r w:rsidR="00096688">
        <w:rPr>
          <w:sz w:val="20"/>
          <w:szCs w:val="20"/>
          <w:lang w:val="en-US"/>
        </w:rPr>
        <w:t>m</w:t>
      </w:r>
      <w:r w:rsidRPr="00240356">
        <w:rPr>
          <w:sz w:val="20"/>
          <w:szCs w:val="20"/>
          <w:lang w:val="en-US"/>
        </w:rPr>
        <w:t xml:space="preserve">ail </w:t>
      </w:r>
      <w:r w:rsidRPr="00240356">
        <w:rPr>
          <w:sz w:val="20"/>
          <w:szCs w:val="20"/>
          <w:lang w:val="en-US"/>
        </w:rPr>
        <w:tab/>
      </w:r>
      <w:hyperlink r:id="rId11" w:history="1">
        <w:r w:rsidRPr="00240356">
          <w:rPr>
            <w:rStyle w:val="Hyperlink"/>
            <w:color w:val="000000"/>
            <w:sz w:val="20"/>
            <w:szCs w:val="20"/>
            <w:lang w:val="en-US"/>
          </w:rPr>
          <w:t>presse@scanlab.de</w:t>
        </w:r>
      </w:hyperlink>
    </w:p>
    <w:p w14:paraId="67C28FFD" w14:textId="6ED6AF26" w:rsidR="00392E93" w:rsidRPr="00051F80" w:rsidRDefault="00A602C5" w:rsidP="00305CB3">
      <w:pPr>
        <w:pStyle w:val="StandardWeb"/>
        <w:tabs>
          <w:tab w:val="left" w:pos="1134"/>
          <w:tab w:val="left" w:pos="3686"/>
          <w:tab w:val="left" w:pos="4962"/>
        </w:tabs>
        <w:spacing w:line="220" w:lineRule="exact"/>
        <w:ind w:right="-142"/>
        <w:rPr>
          <w:rStyle w:val="Hyperlink"/>
          <w:color w:val="000000"/>
          <w:sz w:val="20"/>
          <w:szCs w:val="20"/>
          <w:lang w:val="en-GB"/>
        </w:rPr>
      </w:pPr>
      <w:r w:rsidRPr="00051F80">
        <w:rPr>
          <w:color w:val="000000"/>
          <w:sz w:val="20"/>
          <w:szCs w:val="20"/>
          <w:lang w:val="en-GB"/>
        </w:rPr>
        <w:t>82178 Puchheim</w:t>
      </w:r>
      <w:r w:rsidR="00096688" w:rsidRPr="00051F80">
        <w:rPr>
          <w:color w:val="000000"/>
          <w:sz w:val="20"/>
          <w:szCs w:val="20"/>
          <w:lang w:val="en-GB"/>
        </w:rPr>
        <w:t>, Germany</w:t>
      </w:r>
      <w:r w:rsidRPr="00051F80">
        <w:rPr>
          <w:color w:val="000000"/>
          <w:sz w:val="20"/>
          <w:szCs w:val="20"/>
          <w:lang w:val="en-GB"/>
        </w:rPr>
        <w:t xml:space="preserve"> </w:t>
      </w:r>
      <w:r w:rsidRPr="00051F80">
        <w:rPr>
          <w:color w:val="000000"/>
          <w:sz w:val="20"/>
          <w:szCs w:val="20"/>
          <w:lang w:val="en-GB"/>
        </w:rPr>
        <w:tab/>
        <w:t xml:space="preserve">Internet </w:t>
      </w:r>
      <w:r w:rsidRPr="00051F80">
        <w:rPr>
          <w:color w:val="000000"/>
          <w:sz w:val="20"/>
          <w:szCs w:val="20"/>
          <w:lang w:val="en-GB"/>
        </w:rPr>
        <w:tab/>
      </w:r>
      <w:hyperlink r:id="rId12" w:history="1">
        <w:r w:rsidRPr="00051F80">
          <w:rPr>
            <w:rStyle w:val="Hyperlink"/>
            <w:color w:val="000000"/>
            <w:sz w:val="20"/>
            <w:szCs w:val="20"/>
            <w:lang w:val="en-GB"/>
          </w:rPr>
          <w:t>www.scanlab.de</w:t>
        </w:r>
      </w:hyperlink>
    </w:p>
    <w:sectPr w:rsidR="00392E93" w:rsidRPr="00051F80" w:rsidSect="00296A9B">
      <w:headerReference w:type="default" r:id="rId13"/>
      <w:pgSz w:w="11906" w:h="16838" w:code="9"/>
      <w:pgMar w:top="2268" w:right="2268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83344" w14:textId="77777777" w:rsidR="009931A4" w:rsidRDefault="009931A4">
      <w:r>
        <w:separator/>
      </w:r>
    </w:p>
  </w:endnote>
  <w:endnote w:type="continuationSeparator" w:id="0">
    <w:p w14:paraId="14AA9CEE" w14:textId="77777777" w:rsidR="009931A4" w:rsidRDefault="0099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utiger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60C32" w14:textId="77777777" w:rsidR="009931A4" w:rsidRDefault="009931A4">
      <w:r>
        <w:separator/>
      </w:r>
    </w:p>
  </w:footnote>
  <w:footnote w:type="continuationSeparator" w:id="0">
    <w:p w14:paraId="147091D6" w14:textId="77777777" w:rsidR="009931A4" w:rsidRDefault="0099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0CE4C" w14:textId="77777777" w:rsidR="00AD634B" w:rsidRDefault="00B00E50">
    <w:pPr>
      <w:pStyle w:val="Kopfzeile"/>
    </w:pPr>
    <w:r>
      <w:rPr>
        <w:noProof/>
        <w:lang w:val="de-DE" w:eastAsia="de-DE"/>
      </w:rPr>
      <w:drawing>
        <wp:inline distT="0" distB="0" distL="0" distR="0" wp14:anchorId="17223DE1" wp14:editId="17ACA707">
          <wp:extent cx="1381125" cy="49920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lo-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14" cy="50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5C47"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55906A32" wp14:editId="2046D1EA">
          <wp:simplePos x="0" y="0"/>
          <wp:positionH relativeFrom="column">
            <wp:posOffset>4922520</wp:posOffset>
          </wp:positionH>
          <wp:positionV relativeFrom="paragraph">
            <wp:posOffset>-45085</wp:posOffset>
          </wp:positionV>
          <wp:extent cx="1550670" cy="548640"/>
          <wp:effectExtent l="0" t="0" r="0" b="3810"/>
          <wp:wrapNone/>
          <wp:docPr id="1" name="Grafik 3" descr="Logo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gro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7C2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B08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CF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C62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CE5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42A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8C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3E5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6A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B2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648E1"/>
    <w:multiLevelType w:val="multilevel"/>
    <w:tmpl w:val="A5DA2942"/>
    <w:lvl w:ilvl="0">
      <w:start w:val="1"/>
      <w:numFmt w:val="decimal"/>
      <w:pStyle w:val="berschrift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8CD5FE1"/>
    <w:multiLevelType w:val="hybridMultilevel"/>
    <w:tmpl w:val="D7A8CF10"/>
    <w:lvl w:ilvl="0" w:tplc="FC0AD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542B6"/>
    <w:multiLevelType w:val="hybridMultilevel"/>
    <w:tmpl w:val="A1467174"/>
    <w:lvl w:ilvl="0" w:tplc="04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55551"/>
    <w:multiLevelType w:val="hybridMultilevel"/>
    <w:tmpl w:val="32A66F62"/>
    <w:lvl w:ilvl="0" w:tplc="BE7887B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80F0F"/>
    <w:multiLevelType w:val="hybridMultilevel"/>
    <w:tmpl w:val="A88E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27EB5"/>
    <w:multiLevelType w:val="hybridMultilevel"/>
    <w:tmpl w:val="B8E80CBA"/>
    <w:lvl w:ilvl="0" w:tplc="39EA4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73A51"/>
    <w:multiLevelType w:val="hybridMultilevel"/>
    <w:tmpl w:val="1E423F6E"/>
    <w:lvl w:ilvl="0" w:tplc="A74239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A2436"/>
    <w:multiLevelType w:val="hybridMultilevel"/>
    <w:tmpl w:val="6CDCCCE4"/>
    <w:lvl w:ilvl="0" w:tplc="01C40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E644F"/>
    <w:multiLevelType w:val="hybridMultilevel"/>
    <w:tmpl w:val="0F52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372F3"/>
    <w:multiLevelType w:val="hybridMultilevel"/>
    <w:tmpl w:val="783E722A"/>
    <w:lvl w:ilvl="0" w:tplc="08AE807C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B73F0D"/>
    <w:multiLevelType w:val="hybridMultilevel"/>
    <w:tmpl w:val="0B786E1C"/>
    <w:lvl w:ilvl="0" w:tplc="0407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6"/>
  </w:num>
  <w:num w:numId="17">
    <w:abstractNumId w:val="12"/>
  </w:num>
  <w:num w:numId="18">
    <w:abstractNumId w:val="20"/>
  </w:num>
  <w:num w:numId="19">
    <w:abstractNumId w:val="18"/>
  </w:num>
  <w:num w:numId="20">
    <w:abstractNumId w:val="14"/>
  </w:num>
  <w:num w:numId="21">
    <w:abstractNumId w:val="11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rael Grossinger">
    <w15:presenceInfo w15:providerId="AD" w15:userId="S::igrossinger@holoor.co.il::094e9965-7f85-4a28-a513-e2e078a5ee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6D"/>
    <w:rsid w:val="00001CA4"/>
    <w:rsid w:val="00002A10"/>
    <w:rsid w:val="00005381"/>
    <w:rsid w:val="00006794"/>
    <w:rsid w:val="0001089C"/>
    <w:rsid w:val="00011BD8"/>
    <w:rsid w:val="000127C2"/>
    <w:rsid w:val="00013577"/>
    <w:rsid w:val="0001562C"/>
    <w:rsid w:val="00016B84"/>
    <w:rsid w:val="00021CFC"/>
    <w:rsid w:val="00023B2C"/>
    <w:rsid w:val="00025383"/>
    <w:rsid w:val="00026010"/>
    <w:rsid w:val="00027467"/>
    <w:rsid w:val="00027DEA"/>
    <w:rsid w:val="000329E8"/>
    <w:rsid w:val="00032F79"/>
    <w:rsid w:val="000332C9"/>
    <w:rsid w:val="0003383E"/>
    <w:rsid w:val="000354BA"/>
    <w:rsid w:val="000378A7"/>
    <w:rsid w:val="00041005"/>
    <w:rsid w:val="0004429D"/>
    <w:rsid w:val="00044DA3"/>
    <w:rsid w:val="00045468"/>
    <w:rsid w:val="00045A40"/>
    <w:rsid w:val="00050570"/>
    <w:rsid w:val="000511F8"/>
    <w:rsid w:val="00051F80"/>
    <w:rsid w:val="00053626"/>
    <w:rsid w:val="0005554E"/>
    <w:rsid w:val="00061CEC"/>
    <w:rsid w:val="000622C3"/>
    <w:rsid w:val="00065199"/>
    <w:rsid w:val="00065FB7"/>
    <w:rsid w:val="00070507"/>
    <w:rsid w:val="000806AF"/>
    <w:rsid w:val="00082901"/>
    <w:rsid w:val="0008378B"/>
    <w:rsid w:val="0008593E"/>
    <w:rsid w:val="00086E39"/>
    <w:rsid w:val="000874BB"/>
    <w:rsid w:val="00090D47"/>
    <w:rsid w:val="000914CD"/>
    <w:rsid w:val="000916AC"/>
    <w:rsid w:val="00091A53"/>
    <w:rsid w:val="0009475B"/>
    <w:rsid w:val="000963D2"/>
    <w:rsid w:val="00096580"/>
    <w:rsid w:val="00096688"/>
    <w:rsid w:val="000A0B5F"/>
    <w:rsid w:val="000A2EC4"/>
    <w:rsid w:val="000A5E3F"/>
    <w:rsid w:val="000A6077"/>
    <w:rsid w:val="000A7600"/>
    <w:rsid w:val="000B1553"/>
    <w:rsid w:val="000B2295"/>
    <w:rsid w:val="000B2306"/>
    <w:rsid w:val="000B4CF7"/>
    <w:rsid w:val="000B526A"/>
    <w:rsid w:val="000B77AC"/>
    <w:rsid w:val="000C068E"/>
    <w:rsid w:val="000C1DF8"/>
    <w:rsid w:val="000C2EC7"/>
    <w:rsid w:val="000C3E83"/>
    <w:rsid w:val="000C5829"/>
    <w:rsid w:val="000C68D1"/>
    <w:rsid w:val="000D00D9"/>
    <w:rsid w:val="000D6939"/>
    <w:rsid w:val="000D6EEF"/>
    <w:rsid w:val="000E14F3"/>
    <w:rsid w:val="000E216A"/>
    <w:rsid w:val="000E3ABC"/>
    <w:rsid w:val="000E65B9"/>
    <w:rsid w:val="000E66E1"/>
    <w:rsid w:val="000F247B"/>
    <w:rsid w:val="000F4110"/>
    <w:rsid w:val="00100FD3"/>
    <w:rsid w:val="00101D3E"/>
    <w:rsid w:val="001058E0"/>
    <w:rsid w:val="00110E11"/>
    <w:rsid w:val="00111878"/>
    <w:rsid w:val="00111F43"/>
    <w:rsid w:val="00114AFD"/>
    <w:rsid w:val="00115780"/>
    <w:rsid w:val="001242D3"/>
    <w:rsid w:val="00124D52"/>
    <w:rsid w:val="00130AC1"/>
    <w:rsid w:val="00131B64"/>
    <w:rsid w:val="00132253"/>
    <w:rsid w:val="00132D92"/>
    <w:rsid w:val="00134CBB"/>
    <w:rsid w:val="00135568"/>
    <w:rsid w:val="001402D5"/>
    <w:rsid w:val="001415FD"/>
    <w:rsid w:val="00141780"/>
    <w:rsid w:val="001420AD"/>
    <w:rsid w:val="00142A50"/>
    <w:rsid w:val="00143249"/>
    <w:rsid w:val="00144BAC"/>
    <w:rsid w:val="001465AF"/>
    <w:rsid w:val="001473CB"/>
    <w:rsid w:val="00151BEF"/>
    <w:rsid w:val="00154ACC"/>
    <w:rsid w:val="00155792"/>
    <w:rsid w:val="001557AE"/>
    <w:rsid w:val="00156EF4"/>
    <w:rsid w:val="0016049D"/>
    <w:rsid w:val="00160FFD"/>
    <w:rsid w:val="001615CC"/>
    <w:rsid w:val="0016464C"/>
    <w:rsid w:val="00166589"/>
    <w:rsid w:val="0016701B"/>
    <w:rsid w:val="0017239D"/>
    <w:rsid w:val="00172BE7"/>
    <w:rsid w:val="001739FD"/>
    <w:rsid w:val="00174E8D"/>
    <w:rsid w:val="00177A6C"/>
    <w:rsid w:val="001826E2"/>
    <w:rsid w:val="00185D8D"/>
    <w:rsid w:val="00190D7C"/>
    <w:rsid w:val="00190E6E"/>
    <w:rsid w:val="00191601"/>
    <w:rsid w:val="00191C01"/>
    <w:rsid w:val="00192B42"/>
    <w:rsid w:val="00195B4D"/>
    <w:rsid w:val="001966AE"/>
    <w:rsid w:val="001969E3"/>
    <w:rsid w:val="00196F01"/>
    <w:rsid w:val="001A1359"/>
    <w:rsid w:val="001A18B6"/>
    <w:rsid w:val="001A649F"/>
    <w:rsid w:val="001A6F02"/>
    <w:rsid w:val="001B216E"/>
    <w:rsid w:val="001B26DD"/>
    <w:rsid w:val="001B3EAD"/>
    <w:rsid w:val="001B483C"/>
    <w:rsid w:val="001B5530"/>
    <w:rsid w:val="001C2EED"/>
    <w:rsid w:val="001C4327"/>
    <w:rsid w:val="001C55BD"/>
    <w:rsid w:val="001C5F38"/>
    <w:rsid w:val="001C5FD6"/>
    <w:rsid w:val="001D13D6"/>
    <w:rsid w:val="001D3121"/>
    <w:rsid w:val="001D31E0"/>
    <w:rsid w:val="001D4BFD"/>
    <w:rsid w:val="001E2779"/>
    <w:rsid w:val="001E2F55"/>
    <w:rsid w:val="001E5AF7"/>
    <w:rsid w:val="001E7902"/>
    <w:rsid w:val="001F0A4A"/>
    <w:rsid w:val="001F2BF1"/>
    <w:rsid w:val="001F5BAC"/>
    <w:rsid w:val="001F6D5F"/>
    <w:rsid w:val="00200BC3"/>
    <w:rsid w:val="00200EBD"/>
    <w:rsid w:val="00201322"/>
    <w:rsid w:val="002016A2"/>
    <w:rsid w:val="00202DA4"/>
    <w:rsid w:val="00203D5A"/>
    <w:rsid w:val="00203D88"/>
    <w:rsid w:val="0021071D"/>
    <w:rsid w:val="0021439E"/>
    <w:rsid w:val="002143F7"/>
    <w:rsid w:val="00215034"/>
    <w:rsid w:val="002207B6"/>
    <w:rsid w:val="00220DCA"/>
    <w:rsid w:val="00221570"/>
    <w:rsid w:val="00223156"/>
    <w:rsid w:val="002311C7"/>
    <w:rsid w:val="00233689"/>
    <w:rsid w:val="00233A07"/>
    <w:rsid w:val="00235315"/>
    <w:rsid w:val="002355DC"/>
    <w:rsid w:val="00236BD5"/>
    <w:rsid w:val="00240356"/>
    <w:rsid w:val="00241438"/>
    <w:rsid w:val="00242AC8"/>
    <w:rsid w:val="00243662"/>
    <w:rsid w:val="00243D30"/>
    <w:rsid w:val="00246078"/>
    <w:rsid w:val="00247AFF"/>
    <w:rsid w:val="00252E2D"/>
    <w:rsid w:val="002537EE"/>
    <w:rsid w:val="00253BE6"/>
    <w:rsid w:val="002608DC"/>
    <w:rsid w:val="0026144C"/>
    <w:rsid w:val="00262086"/>
    <w:rsid w:val="00262470"/>
    <w:rsid w:val="0026438A"/>
    <w:rsid w:val="0026671D"/>
    <w:rsid w:val="00266E5E"/>
    <w:rsid w:val="002675B9"/>
    <w:rsid w:val="00267937"/>
    <w:rsid w:val="00274435"/>
    <w:rsid w:val="00274D6C"/>
    <w:rsid w:val="00275D31"/>
    <w:rsid w:val="002768EB"/>
    <w:rsid w:val="00277270"/>
    <w:rsid w:val="00282EE5"/>
    <w:rsid w:val="00283F3D"/>
    <w:rsid w:val="002848CA"/>
    <w:rsid w:val="0028605E"/>
    <w:rsid w:val="00287215"/>
    <w:rsid w:val="00287AAC"/>
    <w:rsid w:val="00287AE8"/>
    <w:rsid w:val="00291CD2"/>
    <w:rsid w:val="002952BF"/>
    <w:rsid w:val="00295953"/>
    <w:rsid w:val="00296A9B"/>
    <w:rsid w:val="00297496"/>
    <w:rsid w:val="002A03FF"/>
    <w:rsid w:val="002A4E24"/>
    <w:rsid w:val="002B02DA"/>
    <w:rsid w:val="002B0C5C"/>
    <w:rsid w:val="002B1323"/>
    <w:rsid w:val="002B1512"/>
    <w:rsid w:val="002B2D08"/>
    <w:rsid w:val="002C0B14"/>
    <w:rsid w:val="002C3ADB"/>
    <w:rsid w:val="002C497C"/>
    <w:rsid w:val="002C59F4"/>
    <w:rsid w:val="002C7172"/>
    <w:rsid w:val="002D2399"/>
    <w:rsid w:val="002D26E1"/>
    <w:rsid w:val="002D3451"/>
    <w:rsid w:val="002D4729"/>
    <w:rsid w:val="002D507C"/>
    <w:rsid w:val="002D6568"/>
    <w:rsid w:val="002D6730"/>
    <w:rsid w:val="002D6A9B"/>
    <w:rsid w:val="002D758F"/>
    <w:rsid w:val="002E00F0"/>
    <w:rsid w:val="002E2686"/>
    <w:rsid w:val="002F0BC3"/>
    <w:rsid w:val="002F23E7"/>
    <w:rsid w:val="002F6D63"/>
    <w:rsid w:val="00300151"/>
    <w:rsid w:val="00300434"/>
    <w:rsid w:val="00304525"/>
    <w:rsid w:val="003047AC"/>
    <w:rsid w:val="00304F33"/>
    <w:rsid w:val="00305CB3"/>
    <w:rsid w:val="003069F4"/>
    <w:rsid w:val="00307096"/>
    <w:rsid w:val="0030787F"/>
    <w:rsid w:val="003113AD"/>
    <w:rsid w:val="00311734"/>
    <w:rsid w:val="003119D0"/>
    <w:rsid w:val="00312DAF"/>
    <w:rsid w:val="0031560F"/>
    <w:rsid w:val="00322A60"/>
    <w:rsid w:val="003251B0"/>
    <w:rsid w:val="00330434"/>
    <w:rsid w:val="003322F0"/>
    <w:rsid w:val="00337107"/>
    <w:rsid w:val="0034058F"/>
    <w:rsid w:val="003405B9"/>
    <w:rsid w:val="00340793"/>
    <w:rsid w:val="00340A87"/>
    <w:rsid w:val="0034177C"/>
    <w:rsid w:val="00343831"/>
    <w:rsid w:val="00343B9D"/>
    <w:rsid w:val="00344924"/>
    <w:rsid w:val="0034530B"/>
    <w:rsid w:val="0034537F"/>
    <w:rsid w:val="0034696F"/>
    <w:rsid w:val="003531D9"/>
    <w:rsid w:val="0035455B"/>
    <w:rsid w:val="00355850"/>
    <w:rsid w:val="00356D66"/>
    <w:rsid w:val="00357D6B"/>
    <w:rsid w:val="0036220A"/>
    <w:rsid w:val="00362733"/>
    <w:rsid w:val="00362C66"/>
    <w:rsid w:val="0036303E"/>
    <w:rsid w:val="003631BC"/>
    <w:rsid w:val="00363231"/>
    <w:rsid w:val="00365945"/>
    <w:rsid w:val="00365EAE"/>
    <w:rsid w:val="00365FAF"/>
    <w:rsid w:val="003665EA"/>
    <w:rsid w:val="0036791C"/>
    <w:rsid w:val="00367BF1"/>
    <w:rsid w:val="00371FF4"/>
    <w:rsid w:val="00373074"/>
    <w:rsid w:val="00376190"/>
    <w:rsid w:val="00380865"/>
    <w:rsid w:val="00381683"/>
    <w:rsid w:val="00381D6F"/>
    <w:rsid w:val="00383D99"/>
    <w:rsid w:val="003842A1"/>
    <w:rsid w:val="0038566D"/>
    <w:rsid w:val="00386783"/>
    <w:rsid w:val="00390177"/>
    <w:rsid w:val="003902F8"/>
    <w:rsid w:val="003913E9"/>
    <w:rsid w:val="00392E93"/>
    <w:rsid w:val="00394EB8"/>
    <w:rsid w:val="00395954"/>
    <w:rsid w:val="00395DD5"/>
    <w:rsid w:val="0039711B"/>
    <w:rsid w:val="00397D42"/>
    <w:rsid w:val="003A0A61"/>
    <w:rsid w:val="003A1FD2"/>
    <w:rsid w:val="003A43AF"/>
    <w:rsid w:val="003B497E"/>
    <w:rsid w:val="003C0B3E"/>
    <w:rsid w:val="003C2723"/>
    <w:rsid w:val="003C3590"/>
    <w:rsid w:val="003C4346"/>
    <w:rsid w:val="003C5446"/>
    <w:rsid w:val="003C549E"/>
    <w:rsid w:val="003C69D7"/>
    <w:rsid w:val="003C70BE"/>
    <w:rsid w:val="003D2E82"/>
    <w:rsid w:val="003D3266"/>
    <w:rsid w:val="003D397D"/>
    <w:rsid w:val="003D7AD1"/>
    <w:rsid w:val="003E3F53"/>
    <w:rsid w:val="003E6039"/>
    <w:rsid w:val="003E622A"/>
    <w:rsid w:val="003E70E6"/>
    <w:rsid w:val="003F2618"/>
    <w:rsid w:val="003F3034"/>
    <w:rsid w:val="003F3B57"/>
    <w:rsid w:val="0040544F"/>
    <w:rsid w:val="00405B91"/>
    <w:rsid w:val="00405CD4"/>
    <w:rsid w:val="004061F8"/>
    <w:rsid w:val="004107DD"/>
    <w:rsid w:val="00411468"/>
    <w:rsid w:val="00412E46"/>
    <w:rsid w:val="00414C1F"/>
    <w:rsid w:val="004162CD"/>
    <w:rsid w:val="00416DF0"/>
    <w:rsid w:val="00417670"/>
    <w:rsid w:val="0041794D"/>
    <w:rsid w:val="00420F58"/>
    <w:rsid w:val="0042338D"/>
    <w:rsid w:val="004252CF"/>
    <w:rsid w:val="004267D8"/>
    <w:rsid w:val="0043076B"/>
    <w:rsid w:val="00431E0A"/>
    <w:rsid w:val="00433E2B"/>
    <w:rsid w:val="0043557C"/>
    <w:rsid w:val="0043614B"/>
    <w:rsid w:val="004368BA"/>
    <w:rsid w:val="00437381"/>
    <w:rsid w:val="0044170E"/>
    <w:rsid w:val="004418D8"/>
    <w:rsid w:val="00441A19"/>
    <w:rsid w:val="00443A90"/>
    <w:rsid w:val="0044468E"/>
    <w:rsid w:val="00444FF5"/>
    <w:rsid w:val="00445E49"/>
    <w:rsid w:val="0044678E"/>
    <w:rsid w:val="00446870"/>
    <w:rsid w:val="00446C73"/>
    <w:rsid w:val="00450373"/>
    <w:rsid w:val="00453099"/>
    <w:rsid w:val="00456C56"/>
    <w:rsid w:val="004617B9"/>
    <w:rsid w:val="004624EA"/>
    <w:rsid w:val="004640D4"/>
    <w:rsid w:val="00465E3B"/>
    <w:rsid w:val="004660B0"/>
    <w:rsid w:val="0047024C"/>
    <w:rsid w:val="004713FE"/>
    <w:rsid w:val="004735E6"/>
    <w:rsid w:val="00476AED"/>
    <w:rsid w:val="00482818"/>
    <w:rsid w:val="00482DBD"/>
    <w:rsid w:val="004836F4"/>
    <w:rsid w:val="00487AAB"/>
    <w:rsid w:val="00492743"/>
    <w:rsid w:val="00492E6B"/>
    <w:rsid w:val="00494CDB"/>
    <w:rsid w:val="00494EEC"/>
    <w:rsid w:val="00496CC5"/>
    <w:rsid w:val="004A1D89"/>
    <w:rsid w:val="004A1E1C"/>
    <w:rsid w:val="004A4228"/>
    <w:rsid w:val="004B2D33"/>
    <w:rsid w:val="004B3AC8"/>
    <w:rsid w:val="004B4A81"/>
    <w:rsid w:val="004B4CB6"/>
    <w:rsid w:val="004B527F"/>
    <w:rsid w:val="004B5761"/>
    <w:rsid w:val="004B5800"/>
    <w:rsid w:val="004B5AEA"/>
    <w:rsid w:val="004B791E"/>
    <w:rsid w:val="004C3AB8"/>
    <w:rsid w:val="004C5ECB"/>
    <w:rsid w:val="004D060C"/>
    <w:rsid w:val="004D151A"/>
    <w:rsid w:val="004D1A12"/>
    <w:rsid w:val="004D2A59"/>
    <w:rsid w:val="004D31CE"/>
    <w:rsid w:val="004D3DC5"/>
    <w:rsid w:val="004D3F37"/>
    <w:rsid w:val="004D597E"/>
    <w:rsid w:val="004D6775"/>
    <w:rsid w:val="004E1C53"/>
    <w:rsid w:val="004E3C05"/>
    <w:rsid w:val="004E5047"/>
    <w:rsid w:val="004E5F2D"/>
    <w:rsid w:val="004F2806"/>
    <w:rsid w:val="004F2B9C"/>
    <w:rsid w:val="004F2EB0"/>
    <w:rsid w:val="004F668E"/>
    <w:rsid w:val="004F6F00"/>
    <w:rsid w:val="005032F2"/>
    <w:rsid w:val="00504438"/>
    <w:rsid w:val="00504ED3"/>
    <w:rsid w:val="00504FBC"/>
    <w:rsid w:val="00507968"/>
    <w:rsid w:val="0051069F"/>
    <w:rsid w:val="00511697"/>
    <w:rsid w:val="0051465F"/>
    <w:rsid w:val="0051582D"/>
    <w:rsid w:val="0051699C"/>
    <w:rsid w:val="0051700B"/>
    <w:rsid w:val="0052248A"/>
    <w:rsid w:val="00524F05"/>
    <w:rsid w:val="0052547A"/>
    <w:rsid w:val="005255BA"/>
    <w:rsid w:val="00527692"/>
    <w:rsid w:val="00531432"/>
    <w:rsid w:val="0054228C"/>
    <w:rsid w:val="00544969"/>
    <w:rsid w:val="00544A5A"/>
    <w:rsid w:val="005455C2"/>
    <w:rsid w:val="005472ED"/>
    <w:rsid w:val="0055426C"/>
    <w:rsid w:val="00555CFA"/>
    <w:rsid w:val="00560AC6"/>
    <w:rsid w:val="005624D3"/>
    <w:rsid w:val="00563F01"/>
    <w:rsid w:val="0056474C"/>
    <w:rsid w:val="005656B1"/>
    <w:rsid w:val="00565E08"/>
    <w:rsid w:val="005675B2"/>
    <w:rsid w:val="0057220F"/>
    <w:rsid w:val="0057264D"/>
    <w:rsid w:val="005809E3"/>
    <w:rsid w:val="0058126F"/>
    <w:rsid w:val="0058251E"/>
    <w:rsid w:val="005844B1"/>
    <w:rsid w:val="00587D7E"/>
    <w:rsid w:val="005904FE"/>
    <w:rsid w:val="005907AD"/>
    <w:rsid w:val="00592436"/>
    <w:rsid w:val="0059329B"/>
    <w:rsid w:val="005947A8"/>
    <w:rsid w:val="0059559D"/>
    <w:rsid w:val="005977F8"/>
    <w:rsid w:val="00597D41"/>
    <w:rsid w:val="005A34F1"/>
    <w:rsid w:val="005A4EFB"/>
    <w:rsid w:val="005A5900"/>
    <w:rsid w:val="005A6720"/>
    <w:rsid w:val="005B0EA2"/>
    <w:rsid w:val="005B1B3F"/>
    <w:rsid w:val="005B26A9"/>
    <w:rsid w:val="005C1365"/>
    <w:rsid w:val="005C48D6"/>
    <w:rsid w:val="005C5679"/>
    <w:rsid w:val="005C68AD"/>
    <w:rsid w:val="005C7E65"/>
    <w:rsid w:val="005C7F1A"/>
    <w:rsid w:val="005D1463"/>
    <w:rsid w:val="005D256F"/>
    <w:rsid w:val="005D267C"/>
    <w:rsid w:val="005D349D"/>
    <w:rsid w:val="005D42BC"/>
    <w:rsid w:val="005E2CCD"/>
    <w:rsid w:val="005E2F01"/>
    <w:rsid w:val="005E3A20"/>
    <w:rsid w:val="005E3B91"/>
    <w:rsid w:val="005F118B"/>
    <w:rsid w:val="005F1DC5"/>
    <w:rsid w:val="005F3AD1"/>
    <w:rsid w:val="005F7F0B"/>
    <w:rsid w:val="0060065C"/>
    <w:rsid w:val="00601B54"/>
    <w:rsid w:val="00606212"/>
    <w:rsid w:val="00613058"/>
    <w:rsid w:val="0061410B"/>
    <w:rsid w:val="0061782A"/>
    <w:rsid w:val="006255A1"/>
    <w:rsid w:val="00625BE6"/>
    <w:rsid w:val="00625F59"/>
    <w:rsid w:val="00632E40"/>
    <w:rsid w:val="00634E98"/>
    <w:rsid w:val="00636109"/>
    <w:rsid w:val="00636861"/>
    <w:rsid w:val="006421F6"/>
    <w:rsid w:val="00642718"/>
    <w:rsid w:val="006429A0"/>
    <w:rsid w:val="00642EB9"/>
    <w:rsid w:val="00643B9A"/>
    <w:rsid w:val="00645C90"/>
    <w:rsid w:val="00646CCC"/>
    <w:rsid w:val="00650041"/>
    <w:rsid w:val="0065138A"/>
    <w:rsid w:val="006535A6"/>
    <w:rsid w:val="006537D1"/>
    <w:rsid w:val="00656361"/>
    <w:rsid w:val="006575EC"/>
    <w:rsid w:val="0066296C"/>
    <w:rsid w:val="00665F87"/>
    <w:rsid w:val="0066682C"/>
    <w:rsid w:val="00667982"/>
    <w:rsid w:val="00670A8A"/>
    <w:rsid w:val="00672EEF"/>
    <w:rsid w:val="00674D0A"/>
    <w:rsid w:val="0069000E"/>
    <w:rsid w:val="006917F7"/>
    <w:rsid w:val="0069766A"/>
    <w:rsid w:val="006979DD"/>
    <w:rsid w:val="006A02AF"/>
    <w:rsid w:val="006A1E7F"/>
    <w:rsid w:val="006A3752"/>
    <w:rsid w:val="006A37A6"/>
    <w:rsid w:val="006A385D"/>
    <w:rsid w:val="006A7150"/>
    <w:rsid w:val="006B133F"/>
    <w:rsid w:val="006B273B"/>
    <w:rsid w:val="006B31CE"/>
    <w:rsid w:val="006C056C"/>
    <w:rsid w:val="006C0ABB"/>
    <w:rsid w:val="006C2721"/>
    <w:rsid w:val="006C3ECC"/>
    <w:rsid w:val="006C6856"/>
    <w:rsid w:val="006C6E25"/>
    <w:rsid w:val="006C71A3"/>
    <w:rsid w:val="006D0C0F"/>
    <w:rsid w:val="006D4220"/>
    <w:rsid w:val="006D5EE1"/>
    <w:rsid w:val="006D76F2"/>
    <w:rsid w:val="006D7FF6"/>
    <w:rsid w:val="006E249C"/>
    <w:rsid w:val="006E55C4"/>
    <w:rsid w:val="006E594C"/>
    <w:rsid w:val="006E7848"/>
    <w:rsid w:val="006F219C"/>
    <w:rsid w:val="006F2B4D"/>
    <w:rsid w:val="006F4921"/>
    <w:rsid w:val="006F5554"/>
    <w:rsid w:val="00700FCC"/>
    <w:rsid w:val="007013D4"/>
    <w:rsid w:val="00701C34"/>
    <w:rsid w:val="00706150"/>
    <w:rsid w:val="00706D16"/>
    <w:rsid w:val="00713B57"/>
    <w:rsid w:val="00713E64"/>
    <w:rsid w:val="007143E8"/>
    <w:rsid w:val="0071736D"/>
    <w:rsid w:val="00720121"/>
    <w:rsid w:val="007206F4"/>
    <w:rsid w:val="0072304E"/>
    <w:rsid w:val="0073053C"/>
    <w:rsid w:val="00733B80"/>
    <w:rsid w:val="007367A5"/>
    <w:rsid w:val="00737C3B"/>
    <w:rsid w:val="0074027D"/>
    <w:rsid w:val="007418D7"/>
    <w:rsid w:val="00743626"/>
    <w:rsid w:val="007441E7"/>
    <w:rsid w:val="00745481"/>
    <w:rsid w:val="0075342B"/>
    <w:rsid w:val="00754531"/>
    <w:rsid w:val="007564A0"/>
    <w:rsid w:val="00756DC6"/>
    <w:rsid w:val="00761461"/>
    <w:rsid w:val="00761A95"/>
    <w:rsid w:val="007629A1"/>
    <w:rsid w:val="00766164"/>
    <w:rsid w:val="007663C9"/>
    <w:rsid w:val="0076786A"/>
    <w:rsid w:val="007716C7"/>
    <w:rsid w:val="00776409"/>
    <w:rsid w:val="00776A3E"/>
    <w:rsid w:val="00782C55"/>
    <w:rsid w:val="00784BE6"/>
    <w:rsid w:val="00787D93"/>
    <w:rsid w:val="007938A1"/>
    <w:rsid w:val="00795C9D"/>
    <w:rsid w:val="007A098F"/>
    <w:rsid w:val="007A1690"/>
    <w:rsid w:val="007A38C1"/>
    <w:rsid w:val="007A3B7B"/>
    <w:rsid w:val="007A7DF4"/>
    <w:rsid w:val="007B029A"/>
    <w:rsid w:val="007B09C7"/>
    <w:rsid w:val="007B13E6"/>
    <w:rsid w:val="007D0BD1"/>
    <w:rsid w:val="007D1B99"/>
    <w:rsid w:val="007D274B"/>
    <w:rsid w:val="007D279A"/>
    <w:rsid w:val="007D3971"/>
    <w:rsid w:val="007D3C60"/>
    <w:rsid w:val="007D50E4"/>
    <w:rsid w:val="007D792C"/>
    <w:rsid w:val="007E54F9"/>
    <w:rsid w:val="007E7321"/>
    <w:rsid w:val="007F0D96"/>
    <w:rsid w:val="007F16A2"/>
    <w:rsid w:val="007F2E0B"/>
    <w:rsid w:val="007F2EF5"/>
    <w:rsid w:val="007F67F5"/>
    <w:rsid w:val="00801F30"/>
    <w:rsid w:val="00802CD8"/>
    <w:rsid w:val="0080429C"/>
    <w:rsid w:val="00804B51"/>
    <w:rsid w:val="0080580C"/>
    <w:rsid w:val="00805B46"/>
    <w:rsid w:val="008062BC"/>
    <w:rsid w:val="00806844"/>
    <w:rsid w:val="00812245"/>
    <w:rsid w:val="00813266"/>
    <w:rsid w:val="00813524"/>
    <w:rsid w:val="0081433C"/>
    <w:rsid w:val="0081586F"/>
    <w:rsid w:val="00815D50"/>
    <w:rsid w:val="00816B7B"/>
    <w:rsid w:val="00820D2B"/>
    <w:rsid w:val="00820EBF"/>
    <w:rsid w:val="0082514D"/>
    <w:rsid w:val="00827140"/>
    <w:rsid w:val="008273C5"/>
    <w:rsid w:val="0083017B"/>
    <w:rsid w:val="00833041"/>
    <w:rsid w:val="00834251"/>
    <w:rsid w:val="00834C53"/>
    <w:rsid w:val="00836093"/>
    <w:rsid w:val="00837585"/>
    <w:rsid w:val="00844D89"/>
    <w:rsid w:val="00846098"/>
    <w:rsid w:val="00846938"/>
    <w:rsid w:val="00846AD5"/>
    <w:rsid w:val="00846E49"/>
    <w:rsid w:val="0084779A"/>
    <w:rsid w:val="00847832"/>
    <w:rsid w:val="00851927"/>
    <w:rsid w:val="00851DCF"/>
    <w:rsid w:val="00851F35"/>
    <w:rsid w:val="00855086"/>
    <w:rsid w:val="008578E5"/>
    <w:rsid w:val="00863034"/>
    <w:rsid w:val="008661B8"/>
    <w:rsid w:val="00870A0E"/>
    <w:rsid w:val="0087445D"/>
    <w:rsid w:val="00874CF3"/>
    <w:rsid w:val="00875158"/>
    <w:rsid w:val="00876D80"/>
    <w:rsid w:val="00880326"/>
    <w:rsid w:val="00880EC1"/>
    <w:rsid w:val="00882B29"/>
    <w:rsid w:val="008837E6"/>
    <w:rsid w:val="00885A47"/>
    <w:rsid w:val="008866A3"/>
    <w:rsid w:val="00892D9A"/>
    <w:rsid w:val="00893781"/>
    <w:rsid w:val="00893A97"/>
    <w:rsid w:val="00895851"/>
    <w:rsid w:val="008A0EF5"/>
    <w:rsid w:val="008A1266"/>
    <w:rsid w:val="008A1985"/>
    <w:rsid w:val="008A2227"/>
    <w:rsid w:val="008A2C75"/>
    <w:rsid w:val="008A3A9B"/>
    <w:rsid w:val="008A5055"/>
    <w:rsid w:val="008A516D"/>
    <w:rsid w:val="008A51A2"/>
    <w:rsid w:val="008A6AA3"/>
    <w:rsid w:val="008A6B4B"/>
    <w:rsid w:val="008A73E1"/>
    <w:rsid w:val="008B4E01"/>
    <w:rsid w:val="008C425C"/>
    <w:rsid w:val="008C55F2"/>
    <w:rsid w:val="008C5E83"/>
    <w:rsid w:val="008C683F"/>
    <w:rsid w:val="008C6FA0"/>
    <w:rsid w:val="008D15B2"/>
    <w:rsid w:val="008D4424"/>
    <w:rsid w:val="008D4962"/>
    <w:rsid w:val="008D5C9D"/>
    <w:rsid w:val="008E0B9D"/>
    <w:rsid w:val="008E623F"/>
    <w:rsid w:val="008E71BD"/>
    <w:rsid w:val="008E739F"/>
    <w:rsid w:val="008E752B"/>
    <w:rsid w:val="008F099E"/>
    <w:rsid w:val="008F0F94"/>
    <w:rsid w:val="008F39E9"/>
    <w:rsid w:val="008F4F94"/>
    <w:rsid w:val="008F5376"/>
    <w:rsid w:val="00901309"/>
    <w:rsid w:val="009021D6"/>
    <w:rsid w:val="00902CC3"/>
    <w:rsid w:val="00903287"/>
    <w:rsid w:val="0090497F"/>
    <w:rsid w:val="00904DC0"/>
    <w:rsid w:val="009053EB"/>
    <w:rsid w:val="009075E2"/>
    <w:rsid w:val="00910E1B"/>
    <w:rsid w:val="00913AC8"/>
    <w:rsid w:val="00914FDB"/>
    <w:rsid w:val="009168B7"/>
    <w:rsid w:val="0092106F"/>
    <w:rsid w:val="009217FB"/>
    <w:rsid w:val="00924823"/>
    <w:rsid w:val="0092569E"/>
    <w:rsid w:val="0093137F"/>
    <w:rsid w:val="0093369D"/>
    <w:rsid w:val="00934F55"/>
    <w:rsid w:val="00935777"/>
    <w:rsid w:val="00935DE4"/>
    <w:rsid w:val="0093756D"/>
    <w:rsid w:val="009375F1"/>
    <w:rsid w:val="0094043E"/>
    <w:rsid w:val="00943626"/>
    <w:rsid w:val="0094531F"/>
    <w:rsid w:val="0094635A"/>
    <w:rsid w:val="00951615"/>
    <w:rsid w:val="00953E44"/>
    <w:rsid w:val="00954603"/>
    <w:rsid w:val="00955AE3"/>
    <w:rsid w:val="009566D4"/>
    <w:rsid w:val="00956D0B"/>
    <w:rsid w:val="00961D1C"/>
    <w:rsid w:val="009669FE"/>
    <w:rsid w:val="00967F1F"/>
    <w:rsid w:val="00970188"/>
    <w:rsid w:val="00972034"/>
    <w:rsid w:val="009726E1"/>
    <w:rsid w:val="009749EE"/>
    <w:rsid w:val="00977269"/>
    <w:rsid w:val="00981AAD"/>
    <w:rsid w:val="009854D8"/>
    <w:rsid w:val="0098574C"/>
    <w:rsid w:val="009860C6"/>
    <w:rsid w:val="00986702"/>
    <w:rsid w:val="00986BE2"/>
    <w:rsid w:val="0099199F"/>
    <w:rsid w:val="00991A5E"/>
    <w:rsid w:val="009928CA"/>
    <w:rsid w:val="009931A4"/>
    <w:rsid w:val="0099563F"/>
    <w:rsid w:val="009A0051"/>
    <w:rsid w:val="009A309A"/>
    <w:rsid w:val="009A41E7"/>
    <w:rsid w:val="009A6A78"/>
    <w:rsid w:val="009B00D1"/>
    <w:rsid w:val="009B2044"/>
    <w:rsid w:val="009B2AFD"/>
    <w:rsid w:val="009B2CD9"/>
    <w:rsid w:val="009B33E2"/>
    <w:rsid w:val="009B3754"/>
    <w:rsid w:val="009B37FF"/>
    <w:rsid w:val="009B41CC"/>
    <w:rsid w:val="009B4409"/>
    <w:rsid w:val="009B5CB1"/>
    <w:rsid w:val="009B7D9D"/>
    <w:rsid w:val="009C142F"/>
    <w:rsid w:val="009C1830"/>
    <w:rsid w:val="009C2E67"/>
    <w:rsid w:val="009C31F3"/>
    <w:rsid w:val="009C472A"/>
    <w:rsid w:val="009C56F9"/>
    <w:rsid w:val="009C60E8"/>
    <w:rsid w:val="009C6A7D"/>
    <w:rsid w:val="009D31D2"/>
    <w:rsid w:val="009D3226"/>
    <w:rsid w:val="009D32B9"/>
    <w:rsid w:val="009D33FB"/>
    <w:rsid w:val="009D39B0"/>
    <w:rsid w:val="009D43E8"/>
    <w:rsid w:val="009D6030"/>
    <w:rsid w:val="009E1969"/>
    <w:rsid w:val="009E305C"/>
    <w:rsid w:val="009E3CE5"/>
    <w:rsid w:val="009E63D7"/>
    <w:rsid w:val="009F2DF6"/>
    <w:rsid w:val="009F5A10"/>
    <w:rsid w:val="009F6C89"/>
    <w:rsid w:val="00A02EB9"/>
    <w:rsid w:val="00A054BF"/>
    <w:rsid w:val="00A05805"/>
    <w:rsid w:val="00A072B5"/>
    <w:rsid w:val="00A11018"/>
    <w:rsid w:val="00A13375"/>
    <w:rsid w:val="00A138FD"/>
    <w:rsid w:val="00A14F5F"/>
    <w:rsid w:val="00A153D7"/>
    <w:rsid w:val="00A15AA1"/>
    <w:rsid w:val="00A16754"/>
    <w:rsid w:val="00A205A6"/>
    <w:rsid w:val="00A237DA"/>
    <w:rsid w:val="00A253F5"/>
    <w:rsid w:val="00A3015B"/>
    <w:rsid w:val="00A32A51"/>
    <w:rsid w:val="00A33CF1"/>
    <w:rsid w:val="00A36E7D"/>
    <w:rsid w:val="00A37AC8"/>
    <w:rsid w:val="00A41752"/>
    <w:rsid w:val="00A41E4E"/>
    <w:rsid w:val="00A4360A"/>
    <w:rsid w:val="00A4474C"/>
    <w:rsid w:val="00A44D89"/>
    <w:rsid w:val="00A45A75"/>
    <w:rsid w:val="00A47398"/>
    <w:rsid w:val="00A504EE"/>
    <w:rsid w:val="00A52431"/>
    <w:rsid w:val="00A52B5D"/>
    <w:rsid w:val="00A57353"/>
    <w:rsid w:val="00A602C5"/>
    <w:rsid w:val="00A60792"/>
    <w:rsid w:val="00A61EA5"/>
    <w:rsid w:val="00A622F6"/>
    <w:rsid w:val="00A63A9E"/>
    <w:rsid w:val="00A64923"/>
    <w:rsid w:val="00A7341A"/>
    <w:rsid w:val="00A75797"/>
    <w:rsid w:val="00A76C29"/>
    <w:rsid w:val="00A7792B"/>
    <w:rsid w:val="00A77E70"/>
    <w:rsid w:val="00A8022D"/>
    <w:rsid w:val="00A805FB"/>
    <w:rsid w:val="00A80AE3"/>
    <w:rsid w:val="00A83B21"/>
    <w:rsid w:val="00A83E3D"/>
    <w:rsid w:val="00A850F6"/>
    <w:rsid w:val="00A91C29"/>
    <w:rsid w:val="00A977A2"/>
    <w:rsid w:val="00AA064B"/>
    <w:rsid w:val="00AA1121"/>
    <w:rsid w:val="00AA23D3"/>
    <w:rsid w:val="00AA521D"/>
    <w:rsid w:val="00AA606B"/>
    <w:rsid w:val="00AA6BA9"/>
    <w:rsid w:val="00AB0690"/>
    <w:rsid w:val="00AB4277"/>
    <w:rsid w:val="00AB607D"/>
    <w:rsid w:val="00AC13D5"/>
    <w:rsid w:val="00AC1E29"/>
    <w:rsid w:val="00AC576A"/>
    <w:rsid w:val="00AC5A86"/>
    <w:rsid w:val="00AC5CB3"/>
    <w:rsid w:val="00AC672F"/>
    <w:rsid w:val="00AC7070"/>
    <w:rsid w:val="00AD45F8"/>
    <w:rsid w:val="00AD4A3B"/>
    <w:rsid w:val="00AD4A9E"/>
    <w:rsid w:val="00AD611F"/>
    <w:rsid w:val="00AD634B"/>
    <w:rsid w:val="00AD64A3"/>
    <w:rsid w:val="00AD6BB2"/>
    <w:rsid w:val="00AD7E87"/>
    <w:rsid w:val="00AE02BD"/>
    <w:rsid w:val="00AE0AE4"/>
    <w:rsid w:val="00AE14A8"/>
    <w:rsid w:val="00AE3019"/>
    <w:rsid w:val="00AE767C"/>
    <w:rsid w:val="00AE7F6D"/>
    <w:rsid w:val="00AF1412"/>
    <w:rsid w:val="00AF288E"/>
    <w:rsid w:val="00AF4B43"/>
    <w:rsid w:val="00B0059C"/>
    <w:rsid w:val="00B00E50"/>
    <w:rsid w:val="00B028E0"/>
    <w:rsid w:val="00B03676"/>
    <w:rsid w:val="00B045A5"/>
    <w:rsid w:val="00B0601E"/>
    <w:rsid w:val="00B11F7B"/>
    <w:rsid w:val="00B14E18"/>
    <w:rsid w:val="00B15332"/>
    <w:rsid w:val="00B2035D"/>
    <w:rsid w:val="00B2089E"/>
    <w:rsid w:val="00B223AB"/>
    <w:rsid w:val="00B227A8"/>
    <w:rsid w:val="00B25421"/>
    <w:rsid w:val="00B303EA"/>
    <w:rsid w:val="00B30BF9"/>
    <w:rsid w:val="00B30F12"/>
    <w:rsid w:val="00B31F89"/>
    <w:rsid w:val="00B3267B"/>
    <w:rsid w:val="00B326C3"/>
    <w:rsid w:val="00B3302B"/>
    <w:rsid w:val="00B3558E"/>
    <w:rsid w:val="00B3584F"/>
    <w:rsid w:val="00B36168"/>
    <w:rsid w:val="00B36489"/>
    <w:rsid w:val="00B4247A"/>
    <w:rsid w:val="00B42804"/>
    <w:rsid w:val="00B43256"/>
    <w:rsid w:val="00B45A2F"/>
    <w:rsid w:val="00B46CCA"/>
    <w:rsid w:val="00B46D34"/>
    <w:rsid w:val="00B524B7"/>
    <w:rsid w:val="00B52FA7"/>
    <w:rsid w:val="00B530D8"/>
    <w:rsid w:val="00B5739E"/>
    <w:rsid w:val="00B573B2"/>
    <w:rsid w:val="00B57EE0"/>
    <w:rsid w:val="00B619B1"/>
    <w:rsid w:val="00B6266E"/>
    <w:rsid w:val="00B64900"/>
    <w:rsid w:val="00B64BCE"/>
    <w:rsid w:val="00B70067"/>
    <w:rsid w:val="00B71F16"/>
    <w:rsid w:val="00B72DE1"/>
    <w:rsid w:val="00B73024"/>
    <w:rsid w:val="00B7561D"/>
    <w:rsid w:val="00B801C9"/>
    <w:rsid w:val="00B80223"/>
    <w:rsid w:val="00B84825"/>
    <w:rsid w:val="00B848EC"/>
    <w:rsid w:val="00B87910"/>
    <w:rsid w:val="00B91EFD"/>
    <w:rsid w:val="00B94866"/>
    <w:rsid w:val="00B94CC1"/>
    <w:rsid w:val="00B96B50"/>
    <w:rsid w:val="00B97A5E"/>
    <w:rsid w:val="00BA00E0"/>
    <w:rsid w:val="00BA0835"/>
    <w:rsid w:val="00BA4261"/>
    <w:rsid w:val="00BA4394"/>
    <w:rsid w:val="00BA4F6A"/>
    <w:rsid w:val="00BA5A7A"/>
    <w:rsid w:val="00BA6008"/>
    <w:rsid w:val="00BA6438"/>
    <w:rsid w:val="00BA75CD"/>
    <w:rsid w:val="00BB05EA"/>
    <w:rsid w:val="00BB3DC3"/>
    <w:rsid w:val="00BB49F2"/>
    <w:rsid w:val="00BB524A"/>
    <w:rsid w:val="00BB6F2B"/>
    <w:rsid w:val="00BC0326"/>
    <w:rsid w:val="00BC2FE6"/>
    <w:rsid w:val="00BC324A"/>
    <w:rsid w:val="00BC341D"/>
    <w:rsid w:val="00BC3559"/>
    <w:rsid w:val="00BC4316"/>
    <w:rsid w:val="00BC43BB"/>
    <w:rsid w:val="00BC6874"/>
    <w:rsid w:val="00BD02DC"/>
    <w:rsid w:val="00BD1B9C"/>
    <w:rsid w:val="00BD3475"/>
    <w:rsid w:val="00BD36E2"/>
    <w:rsid w:val="00BD3711"/>
    <w:rsid w:val="00BD4450"/>
    <w:rsid w:val="00BD61CD"/>
    <w:rsid w:val="00BD7047"/>
    <w:rsid w:val="00BD73BE"/>
    <w:rsid w:val="00BE1516"/>
    <w:rsid w:val="00BE1DEE"/>
    <w:rsid w:val="00BE5060"/>
    <w:rsid w:val="00BE6EB1"/>
    <w:rsid w:val="00BF2608"/>
    <w:rsid w:val="00BF2ACD"/>
    <w:rsid w:val="00BF3279"/>
    <w:rsid w:val="00BF4771"/>
    <w:rsid w:val="00BF564F"/>
    <w:rsid w:val="00BF6DE6"/>
    <w:rsid w:val="00C02B23"/>
    <w:rsid w:val="00C044B3"/>
    <w:rsid w:val="00C049A6"/>
    <w:rsid w:val="00C06E9A"/>
    <w:rsid w:val="00C07047"/>
    <w:rsid w:val="00C10F31"/>
    <w:rsid w:val="00C11282"/>
    <w:rsid w:val="00C15EAE"/>
    <w:rsid w:val="00C21FCD"/>
    <w:rsid w:val="00C23639"/>
    <w:rsid w:val="00C310D2"/>
    <w:rsid w:val="00C31E5B"/>
    <w:rsid w:val="00C32FE8"/>
    <w:rsid w:val="00C32FF8"/>
    <w:rsid w:val="00C34FED"/>
    <w:rsid w:val="00C36BEC"/>
    <w:rsid w:val="00C37A32"/>
    <w:rsid w:val="00C40E00"/>
    <w:rsid w:val="00C42FC5"/>
    <w:rsid w:val="00C43476"/>
    <w:rsid w:val="00C44CB8"/>
    <w:rsid w:val="00C45358"/>
    <w:rsid w:val="00C4600C"/>
    <w:rsid w:val="00C46234"/>
    <w:rsid w:val="00C46C12"/>
    <w:rsid w:val="00C47B77"/>
    <w:rsid w:val="00C51ED7"/>
    <w:rsid w:val="00C56CC7"/>
    <w:rsid w:val="00C56CF5"/>
    <w:rsid w:val="00C56D06"/>
    <w:rsid w:val="00C57C98"/>
    <w:rsid w:val="00C623BE"/>
    <w:rsid w:val="00C64D11"/>
    <w:rsid w:val="00C66736"/>
    <w:rsid w:val="00C71D4A"/>
    <w:rsid w:val="00C73143"/>
    <w:rsid w:val="00C76F66"/>
    <w:rsid w:val="00C77D1E"/>
    <w:rsid w:val="00C80926"/>
    <w:rsid w:val="00C8661A"/>
    <w:rsid w:val="00C873FC"/>
    <w:rsid w:val="00C87CCC"/>
    <w:rsid w:val="00C87CD5"/>
    <w:rsid w:val="00C91B81"/>
    <w:rsid w:val="00C92087"/>
    <w:rsid w:val="00C928A8"/>
    <w:rsid w:val="00C95D20"/>
    <w:rsid w:val="00C9601C"/>
    <w:rsid w:val="00CA334A"/>
    <w:rsid w:val="00CA4C40"/>
    <w:rsid w:val="00CA551B"/>
    <w:rsid w:val="00CA7650"/>
    <w:rsid w:val="00CA7804"/>
    <w:rsid w:val="00CB0E92"/>
    <w:rsid w:val="00CB4065"/>
    <w:rsid w:val="00CB5020"/>
    <w:rsid w:val="00CC1EBD"/>
    <w:rsid w:val="00CC6674"/>
    <w:rsid w:val="00CD05E4"/>
    <w:rsid w:val="00CD08AB"/>
    <w:rsid w:val="00CD2E4D"/>
    <w:rsid w:val="00CD682C"/>
    <w:rsid w:val="00CE09B5"/>
    <w:rsid w:val="00CE33A4"/>
    <w:rsid w:val="00CE4A01"/>
    <w:rsid w:val="00CE67E5"/>
    <w:rsid w:val="00CF1920"/>
    <w:rsid w:val="00CF1967"/>
    <w:rsid w:val="00CF1AE7"/>
    <w:rsid w:val="00CF54B1"/>
    <w:rsid w:val="00CF62B8"/>
    <w:rsid w:val="00CF6C17"/>
    <w:rsid w:val="00D04500"/>
    <w:rsid w:val="00D04C8B"/>
    <w:rsid w:val="00D0582F"/>
    <w:rsid w:val="00D1022C"/>
    <w:rsid w:val="00D10E64"/>
    <w:rsid w:val="00D11F04"/>
    <w:rsid w:val="00D130C5"/>
    <w:rsid w:val="00D15276"/>
    <w:rsid w:val="00D16987"/>
    <w:rsid w:val="00D25126"/>
    <w:rsid w:val="00D305A9"/>
    <w:rsid w:val="00D30C5F"/>
    <w:rsid w:val="00D30F45"/>
    <w:rsid w:val="00D31F13"/>
    <w:rsid w:val="00D322BE"/>
    <w:rsid w:val="00D325D7"/>
    <w:rsid w:val="00D3292A"/>
    <w:rsid w:val="00D33EA8"/>
    <w:rsid w:val="00D3420B"/>
    <w:rsid w:val="00D40F13"/>
    <w:rsid w:val="00D435C6"/>
    <w:rsid w:val="00D436CE"/>
    <w:rsid w:val="00D44927"/>
    <w:rsid w:val="00D45CB9"/>
    <w:rsid w:val="00D46152"/>
    <w:rsid w:val="00D46677"/>
    <w:rsid w:val="00D46CCA"/>
    <w:rsid w:val="00D479C0"/>
    <w:rsid w:val="00D47B60"/>
    <w:rsid w:val="00D5359F"/>
    <w:rsid w:val="00D54928"/>
    <w:rsid w:val="00D54CDB"/>
    <w:rsid w:val="00D561A6"/>
    <w:rsid w:val="00D5659E"/>
    <w:rsid w:val="00D57E0B"/>
    <w:rsid w:val="00D61A15"/>
    <w:rsid w:val="00D63983"/>
    <w:rsid w:val="00D63E68"/>
    <w:rsid w:val="00D641EE"/>
    <w:rsid w:val="00D658A7"/>
    <w:rsid w:val="00D65C47"/>
    <w:rsid w:val="00D65D43"/>
    <w:rsid w:val="00D67068"/>
    <w:rsid w:val="00D7237D"/>
    <w:rsid w:val="00D73D81"/>
    <w:rsid w:val="00D7487E"/>
    <w:rsid w:val="00D75461"/>
    <w:rsid w:val="00D85181"/>
    <w:rsid w:val="00D85628"/>
    <w:rsid w:val="00D86EB1"/>
    <w:rsid w:val="00D9098B"/>
    <w:rsid w:val="00D9251A"/>
    <w:rsid w:val="00D94CA3"/>
    <w:rsid w:val="00D9650D"/>
    <w:rsid w:val="00D96CE2"/>
    <w:rsid w:val="00DA0B6D"/>
    <w:rsid w:val="00DA7D19"/>
    <w:rsid w:val="00DB58FF"/>
    <w:rsid w:val="00DB60EE"/>
    <w:rsid w:val="00DB6B48"/>
    <w:rsid w:val="00DB7D0A"/>
    <w:rsid w:val="00DC062B"/>
    <w:rsid w:val="00DC0F12"/>
    <w:rsid w:val="00DC221B"/>
    <w:rsid w:val="00DC4A12"/>
    <w:rsid w:val="00DC597A"/>
    <w:rsid w:val="00DC5A9B"/>
    <w:rsid w:val="00DC688F"/>
    <w:rsid w:val="00DC77DB"/>
    <w:rsid w:val="00DD0A29"/>
    <w:rsid w:val="00DD0CE5"/>
    <w:rsid w:val="00DD4258"/>
    <w:rsid w:val="00DD4563"/>
    <w:rsid w:val="00DD4D3E"/>
    <w:rsid w:val="00DD72EB"/>
    <w:rsid w:val="00DE07B2"/>
    <w:rsid w:val="00DE0903"/>
    <w:rsid w:val="00DE2AA8"/>
    <w:rsid w:val="00DE2B10"/>
    <w:rsid w:val="00DE500F"/>
    <w:rsid w:val="00DE6EB9"/>
    <w:rsid w:val="00DE6ECB"/>
    <w:rsid w:val="00DF01C3"/>
    <w:rsid w:val="00DF0BBB"/>
    <w:rsid w:val="00DF389C"/>
    <w:rsid w:val="00DF413A"/>
    <w:rsid w:val="00DF5B58"/>
    <w:rsid w:val="00DF7B32"/>
    <w:rsid w:val="00E019FE"/>
    <w:rsid w:val="00E0235B"/>
    <w:rsid w:val="00E04E47"/>
    <w:rsid w:val="00E0594D"/>
    <w:rsid w:val="00E06B92"/>
    <w:rsid w:val="00E10416"/>
    <w:rsid w:val="00E1163D"/>
    <w:rsid w:val="00E11E31"/>
    <w:rsid w:val="00E12C24"/>
    <w:rsid w:val="00E12E05"/>
    <w:rsid w:val="00E15ECF"/>
    <w:rsid w:val="00E238D8"/>
    <w:rsid w:val="00E2507D"/>
    <w:rsid w:val="00E30D40"/>
    <w:rsid w:val="00E3125D"/>
    <w:rsid w:val="00E323ED"/>
    <w:rsid w:val="00E34509"/>
    <w:rsid w:val="00E3563E"/>
    <w:rsid w:val="00E41211"/>
    <w:rsid w:val="00E412A8"/>
    <w:rsid w:val="00E43D8B"/>
    <w:rsid w:val="00E445B3"/>
    <w:rsid w:val="00E45762"/>
    <w:rsid w:val="00E468DB"/>
    <w:rsid w:val="00E52AC5"/>
    <w:rsid w:val="00E5325E"/>
    <w:rsid w:val="00E54201"/>
    <w:rsid w:val="00E54964"/>
    <w:rsid w:val="00E54AF1"/>
    <w:rsid w:val="00E55D1E"/>
    <w:rsid w:val="00E60076"/>
    <w:rsid w:val="00E6206C"/>
    <w:rsid w:val="00E63E92"/>
    <w:rsid w:val="00E67F86"/>
    <w:rsid w:val="00E704A9"/>
    <w:rsid w:val="00E722C7"/>
    <w:rsid w:val="00E73654"/>
    <w:rsid w:val="00E75140"/>
    <w:rsid w:val="00E7675A"/>
    <w:rsid w:val="00E803AD"/>
    <w:rsid w:val="00E84ADA"/>
    <w:rsid w:val="00E85AEF"/>
    <w:rsid w:val="00E9041F"/>
    <w:rsid w:val="00E932F3"/>
    <w:rsid w:val="00E9549D"/>
    <w:rsid w:val="00E960A2"/>
    <w:rsid w:val="00EA0230"/>
    <w:rsid w:val="00EA0265"/>
    <w:rsid w:val="00EA7B14"/>
    <w:rsid w:val="00EB1802"/>
    <w:rsid w:val="00EB2954"/>
    <w:rsid w:val="00EB3E05"/>
    <w:rsid w:val="00EB4DDE"/>
    <w:rsid w:val="00EB5A31"/>
    <w:rsid w:val="00EB6A0F"/>
    <w:rsid w:val="00EC1B69"/>
    <w:rsid w:val="00EC4AF3"/>
    <w:rsid w:val="00EC6584"/>
    <w:rsid w:val="00EC7F89"/>
    <w:rsid w:val="00EC7F8E"/>
    <w:rsid w:val="00ED1A22"/>
    <w:rsid w:val="00ED51C3"/>
    <w:rsid w:val="00ED5C91"/>
    <w:rsid w:val="00EE1932"/>
    <w:rsid w:val="00EE1C10"/>
    <w:rsid w:val="00EE3498"/>
    <w:rsid w:val="00EE4431"/>
    <w:rsid w:val="00EE4A7F"/>
    <w:rsid w:val="00EE7905"/>
    <w:rsid w:val="00EF1D61"/>
    <w:rsid w:val="00EF2BAC"/>
    <w:rsid w:val="00EF3FF5"/>
    <w:rsid w:val="00EF476B"/>
    <w:rsid w:val="00EF54BB"/>
    <w:rsid w:val="00EF59BF"/>
    <w:rsid w:val="00EF786C"/>
    <w:rsid w:val="00F00981"/>
    <w:rsid w:val="00F0291F"/>
    <w:rsid w:val="00F0333F"/>
    <w:rsid w:val="00F03874"/>
    <w:rsid w:val="00F041C0"/>
    <w:rsid w:val="00F041EA"/>
    <w:rsid w:val="00F15472"/>
    <w:rsid w:val="00F157C7"/>
    <w:rsid w:val="00F17039"/>
    <w:rsid w:val="00F1795A"/>
    <w:rsid w:val="00F20C32"/>
    <w:rsid w:val="00F22A15"/>
    <w:rsid w:val="00F251D1"/>
    <w:rsid w:val="00F259BA"/>
    <w:rsid w:val="00F2665D"/>
    <w:rsid w:val="00F2703C"/>
    <w:rsid w:val="00F27FAA"/>
    <w:rsid w:val="00F31FE9"/>
    <w:rsid w:val="00F34503"/>
    <w:rsid w:val="00F360F6"/>
    <w:rsid w:val="00F4056E"/>
    <w:rsid w:val="00F41A1E"/>
    <w:rsid w:val="00F41C1C"/>
    <w:rsid w:val="00F46372"/>
    <w:rsid w:val="00F4638D"/>
    <w:rsid w:val="00F465C2"/>
    <w:rsid w:val="00F51EB3"/>
    <w:rsid w:val="00F54033"/>
    <w:rsid w:val="00F5509E"/>
    <w:rsid w:val="00F55835"/>
    <w:rsid w:val="00F607B4"/>
    <w:rsid w:val="00F6179F"/>
    <w:rsid w:val="00F61F49"/>
    <w:rsid w:val="00F703F4"/>
    <w:rsid w:val="00F71480"/>
    <w:rsid w:val="00F72A85"/>
    <w:rsid w:val="00F746C9"/>
    <w:rsid w:val="00F74E28"/>
    <w:rsid w:val="00F74E92"/>
    <w:rsid w:val="00F753F4"/>
    <w:rsid w:val="00F755E8"/>
    <w:rsid w:val="00F75AB2"/>
    <w:rsid w:val="00F776D4"/>
    <w:rsid w:val="00F778CC"/>
    <w:rsid w:val="00F817EA"/>
    <w:rsid w:val="00F84651"/>
    <w:rsid w:val="00F86236"/>
    <w:rsid w:val="00F9052D"/>
    <w:rsid w:val="00F919D7"/>
    <w:rsid w:val="00F91B55"/>
    <w:rsid w:val="00F924B6"/>
    <w:rsid w:val="00F977D0"/>
    <w:rsid w:val="00FA006D"/>
    <w:rsid w:val="00FA23C2"/>
    <w:rsid w:val="00FA2AA4"/>
    <w:rsid w:val="00FA378B"/>
    <w:rsid w:val="00FA78ED"/>
    <w:rsid w:val="00FB017F"/>
    <w:rsid w:val="00FB061C"/>
    <w:rsid w:val="00FB1A4A"/>
    <w:rsid w:val="00FB30B8"/>
    <w:rsid w:val="00FB3504"/>
    <w:rsid w:val="00FB36D3"/>
    <w:rsid w:val="00FB3F73"/>
    <w:rsid w:val="00FB52E9"/>
    <w:rsid w:val="00FB607B"/>
    <w:rsid w:val="00FB73E1"/>
    <w:rsid w:val="00FC0518"/>
    <w:rsid w:val="00FC1F71"/>
    <w:rsid w:val="00FC3273"/>
    <w:rsid w:val="00FC33EA"/>
    <w:rsid w:val="00FC6716"/>
    <w:rsid w:val="00FC6E39"/>
    <w:rsid w:val="00FC700B"/>
    <w:rsid w:val="00FC7539"/>
    <w:rsid w:val="00FC7E58"/>
    <w:rsid w:val="00FD1EDC"/>
    <w:rsid w:val="00FD44C6"/>
    <w:rsid w:val="00FD4C4C"/>
    <w:rsid w:val="00FD5B23"/>
    <w:rsid w:val="00FD660F"/>
    <w:rsid w:val="00FD674D"/>
    <w:rsid w:val="00FD7C62"/>
    <w:rsid w:val="00FE0022"/>
    <w:rsid w:val="00FE06D7"/>
    <w:rsid w:val="00FE2590"/>
    <w:rsid w:val="00FE345E"/>
    <w:rsid w:val="00FE3572"/>
    <w:rsid w:val="00FE385B"/>
    <w:rsid w:val="00FE3F14"/>
    <w:rsid w:val="00FE6B4A"/>
    <w:rsid w:val="00FF079E"/>
    <w:rsid w:val="00FF09FB"/>
    <w:rsid w:val="00FF4113"/>
    <w:rsid w:val="00FF6618"/>
    <w:rsid w:val="00FF6E09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964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3EA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berschrift2"/>
    <w:next w:val="Standard"/>
    <w:qFormat/>
    <w:rsid w:val="00563F01"/>
    <w:pPr>
      <w:keepLines/>
      <w:numPr>
        <w:ilvl w:val="0"/>
      </w:numPr>
      <w:tabs>
        <w:tab w:val="num" w:pos="360"/>
      </w:tabs>
      <w:spacing w:before="240" w:after="360"/>
      <w:ind w:left="0" w:firstLine="0"/>
      <w:outlineLvl w:val="0"/>
    </w:pPr>
    <w:rPr>
      <w:bCs/>
      <w:sz w:val="32"/>
      <w:szCs w:val="32"/>
      <w:u w:val="none"/>
    </w:rPr>
  </w:style>
  <w:style w:type="paragraph" w:styleId="berschrift2">
    <w:name w:val="heading 2"/>
    <w:basedOn w:val="berschrift3"/>
    <w:next w:val="Standard"/>
    <w:qFormat/>
    <w:rsid w:val="00563F01"/>
    <w:pPr>
      <w:numPr>
        <w:ilvl w:val="1"/>
      </w:numPr>
      <w:tabs>
        <w:tab w:val="clear" w:pos="576"/>
        <w:tab w:val="num" w:pos="360"/>
      </w:tabs>
      <w:spacing w:before="120"/>
      <w:ind w:left="0" w:firstLine="0"/>
      <w:outlineLvl w:val="1"/>
    </w:pPr>
    <w:rPr>
      <w:b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563F01"/>
    <w:pPr>
      <w:keepNext/>
      <w:numPr>
        <w:ilvl w:val="2"/>
        <w:numId w:val="3"/>
      </w:numPr>
      <w:tabs>
        <w:tab w:val="clear" w:pos="720"/>
        <w:tab w:val="num" w:pos="360"/>
      </w:tabs>
      <w:spacing w:before="60"/>
      <w:ind w:left="0" w:firstLine="0"/>
      <w:outlineLvl w:val="2"/>
    </w:pPr>
    <w:rPr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563F01"/>
    <w:pPr>
      <w:keepNext/>
      <w:keepLines/>
      <w:numPr>
        <w:ilvl w:val="3"/>
        <w:numId w:val="3"/>
      </w:numPr>
      <w:spacing w:after="240"/>
      <w:outlineLvl w:val="3"/>
    </w:pPr>
    <w:rPr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rsid w:val="002207B6"/>
    <w:pPr>
      <w:tabs>
        <w:tab w:val="left" w:pos="851"/>
        <w:tab w:val="right" w:leader="dot" w:pos="9072"/>
      </w:tabs>
      <w:ind w:left="851" w:right="567" w:hanging="284"/>
    </w:pPr>
    <w:rPr>
      <w:noProof/>
    </w:rPr>
  </w:style>
  <w:style w:type="paragraph" w:styleId="Verzeichnis2">
    <w:name w:val="toc 2"/>
    <w:basedOn w:val="Verzeichnis3"/>
    <w:next w:val="Standard"/>
    <w:autoRedefine/>
    <w:semiHidden/>
    <w:rsid w:val="002207B6"/>
    <w:pPr>
      <w:tabs>
        <w:tab w:val="clear" w:pos="851"/>
        <w:tab w:val="left" w:pos="567"/>
      </w:tabs>
      <w:spacing w:before="60"/>
      <w:ind w:left="568"/>
    </w:pPr>
  </w:style>
  <w:style w:type="paragraph" w:styleId="Verzeichnis1">
    <w:name w:val="toc 1"/>
    <w:basedOn w:val="Verzeichnis2"/>
    <w:next w:val="Standard"/>
    <w:autoRedefine/>
    <w:semiHidden/>
    <w:rsid w:val="002207B6"/>
    <w:pPr>
      <w:tabs>
        <w:tab w:val="clear" w:pos="567"/>
        <w:tab w:val="left" w:pos="284"/>
      </w:tabs>
      <w:spacing w:before="120"/>
      <w:ind w:left="284"/>
    </w:pPr>
    <w:rPr>
      <w:b/>
      <w:szCs w:val="28"/>
    </w:rPr>
  </w:style>
  <w:style w:type="paragraph" w:customStyle="1" w:styleId="Formatvorlage1">
    <w:name w:val="Formatvorlage1"/>
    <w:basedOn w:val="berschrift1"/>
    <w:qFormat/>
    <w:rsid w:val="00563F01"/>
    <w:pPr>
      <w:spacing w:before="0"/>
    </w:pPr>
    <w:rPr>
      <w:rFonts w:eastAsia="PMingLiU"/>
    </w:rPr>
  </w:style>
  <w:style w:type="character" w:styleId="Hyperlink">
    <w:name w:val="Hyperlink"/>
    <w:rsid w:val="00267937"/>
    <w:rPr>
      <w:color w:val="0000FF"/>
      <w:u w:val="single"/>
    </w:rPr>
  </w:style>
  <w:style w:type="character" w:customStyle="1" w:styleId="copyright1">
    <w:name w:val="copyright1"/>
    <w:rsid w:val="00267937"/>
    <w:rPr>
      <w:sz w:val="17"/>
      <w:szCs w:val="17"/>
      <w:vertAlign w:val="superscript"/>
    </w:rPr>
  </w:style>
  <w:style w:type="paragraph" w:styleId="Kopfzeile">
    <w:name w:val="header"/>
    <w:basedOn w:val="Standard"/>
    <w:link w:val="KopfzeileZchn"/>
    <w:rsid w:val="00FA006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FA006D"/>
    <w:rPr>
      <w:rFonts w:ascii="Arial" w:hAnsi="Arial"/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FA006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FA006D"/>
    <w:rPr>
      <w:rFonts w:ascii="Arial" w:hAnsi="Arial"/>
      <w:sz w:val="24"/>
      <w:szCs w:val="24"/>
      <w:lang w:eastAsia="en-US"/>
    </w:rPr>
  </w:style>
  <w:style w:type="paragraph" w:customStyle="1" w:styleId="Logo">
    <w:name w:val="Logo"/>
    <w:basedOn w:val="Standard"/>
    <w:rsid w:val="00FA006D"/>
    <w:pPr>
      <w:framePr w:wrap="notBeside" w:vAnchor="page" w:hAnchor="page" w:xAlign="center" w:y="568"/>
      <w:spacing w:after="240"/>
      <w:jc w:val="center"/>
    </w:pPr>
    <w:rPr>
      <w:rFonts w:ascii="Frutiger 45 Light" w:hAnsi="Frutiger 45 Light"/>
      <w:color w:val="808080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FA006D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FA006D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rsid w:val="00FA006D"/>
    <w:rPr>
      <w:rFonts w:cs="Arial"/>
      <w:color w:val="232323"/>
      <w:sz w:val="25"/>
      <w:szCs w:val="25"/>
      <w:lang w:eastAsia="de-DE"/>
    </w:rPr>
  </w:style>
  <w:style w:type="character" w:styleId="Kommentarzeichen">
    <w:name w:val="annotation reference"/>
    <w:rsid w:val="009516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16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951615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951615"/>
    <w:rPr>
      <w:b/>
      <w:bCs/>
    </w:rPr>
  </w:style>
  <w:style w:type="character" w:customStyle="1" w:styleId="KommentarthemaZchn">
    <w:name w:val="Kommentarthema Zchn"/>
    <w:link w:val="Kommentarthema"/>
    <w:rsid w:val="00951615"/>
    <w:rPr>
      <w:rFonts w:ascii="Arial" w:hAnsi="Arial"/>
      <w:b/>
      <w:bCs/>
      <w:lang w:eastAsia="en-US"/>
    </w:rPr>
  </w:style>
  <w:style w:type="character" w:customStyle="1" w:styleId="bold1">
    <w:name w:val="bold1"/>
    <w:rsid w:val="009375F1"/>
    <w:rPr>
      <w:rFonts w:ascii="Arial" w:hAnsi="Arial" w:cs="Arial" w:hint="default"/>
      <w:b/>
      <w:bCs/>
      <w:color w:val="232323"/>
      <w:sz w:val="20"/>
      <w:szCs w:val="20"/>
      <w:shd w:val="clear" w:color="auto" w:fill="auto"/>
    </w:rPr>
  </w:style>
  <w:style w:type="character" w:customStyle="1" w:styleId="italic1">
    <w:name w:val="italic1"/>
    <w:rsid w:val="005C1365"/>
    <w:rPr>
      <w:rFonts w:ascii="Arial" w:hAnsi="Arial" w:cs="Arial" w:hint="default"/>
      <w:i/>
      <w:iCs/>
      <w:color w:val="232323"/>
      <w:sz w:val="20"/>
      <w:szCs w:val="20"/>
      <w:shd w:val="clear" w:color="auto" w:fill="auto"/>
    </w:rPr>
  </w:style>
  <w:style w:type="character" w:customStyle="1" w:styleId="copyright2">
    <w:name w:val="copyright2"/>
    <w:rsid w:val="005C1365"/>
    <w:rPr>
      <w:rFonts w:ascii="Arial" w:hAnsi="Arial" w:cs="Arial" w:hint="default"/>
      <w:color w:val="232323"/>
      <w:sz w:val="14"/>
      <w:szCs w:val="14"/>
      <w:shd w:val="clear" w:color="auto" w:fill="auto"/>
      <w:vertAlign w:val="superscript"/>
    </w:rPr>
  </w:style>
  <w:style w:type="paragraph" w:customStyle="1" w:styleId="Default">
    <w:name w:val="Default"/>
    <w:rsid w:val="00E30D4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6671D"/>
    <w:pPr>
      <w:spacing w:line="181" w:lineRule="atLeast"/>
    </w:pPr>
    <w:rPr>
      <w:rFonts w:cs="Times New Roman"/>
      <w:color w:val="auto"/>
    </w:rPr>
  </w:style>
  <w:style w:type="paragraph" w:styleId="NurText">
    <w:name w:val="Plain Text"/>
    <w:basedOn w:val="Standard"/>
    <w:link w:val="NurTextZchn"/>
    <w:uiPriority w:val="99"/>
    <w:unhideWhenUsed/>
    <w:rsid w:val="00F157C7"/>
    <w:rPr>
      <w:rFonts w:ascii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F157C7"/>
    <w:rPr>
      <w:rFonts w:ascii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5C7E65"/>
    <w:rPr>
      <w:b/>
      <w:bCs/>
    </w:rPr>
  </w:style>
  <w:style w:type="paragraph" w:styleId="Listenabsatz">
    <w:name w:val="List Paragraph"/>
    <w:basedOn w:val="Standard"/>
    <w:uiPriority w:val="34"/>
    <w:qFormat/>
    <w:rsid w:val="00FA3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02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3EA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berschrift2"/>
    <w:next w:val="Standard"/>
    <w:qFormat/>
    <w:rsid w:val="00563F01"/>
    <w:pPr>
      <w:keepLines/>
      <w:numPr>
        <w:ilvl w:val="0"/>
      </w:numPr>
      <w:tabs>
        <w:tab w:val="num" w:pos="360"/>
      </w:tabs>
      <w:spacing w:before="240" w:after="360"/>
      <w:ind w:left="0" w:firstLine="0"/>
      <w:outlineLvl w:val="0"/>
    </w:pPr>
    <w:rPr>
      <w:bCs/>
      <w:sz w:val="32"/>
      <w:szCs w:val="32"/>
      <w:u w:val="none"/>
    </w:rPr>
  </w:style>
  <w:style w:type="paragraph" w:styleId="berschrift2">
    <w:name w:val="heading 2"/>
    <w:basedOn w:val="berschrift3"/>
    <w:next w:val="Standard"/>
    <w:qFormat/>
    <w:rsid w:val="00563F01"/>
    <w:pPr>
      <w:numPr>
        <w:ilvl w:val="1"/>
      </w:numPr>
      <w:tabs>
        <w:tab w:val="clear" w:pos="576"/>
        <w:tab w:val="num" w:pos="360"/>
      </w:tabs>
      <w:spacing w:before="120"/>
      <w:ind w:left="0" w:firstLine="0"/>
      <w:outlineLvl w:val="1"/>
    </w:pPr>
    <w:rPr>
      <w:b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563F01"/>
    <w:pPr>
      <w:keepNext/>
      <w:numPr>
        <w:ilvl w:val="2"/>
        <w:numId w:val="3"/>
      </w:numPr>
      <w:tabs>
        <w:tab w:val="clear" w:pos="720"/>
        <w:tab w:val="num" w:pos="360"/>
      </w:tabs>
      <w:spacing w:before="60"/>
      <w:ind w:left="0" w:firstLine="0"/>
      <w:outlineLvl w:val="2"/>
    </w:pPr>
    <w:rPr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563F01"/>
    <w:pPr>
      <w:keepNext/>
      <w:keepLines/>
      <w:numPr>
        <w:ilvl w:val="3"/>
        <w:numId w:val="3"/>
      </w:numPr>
      <w:spacing w:after="240"/>
      <w:outlineLvl w:val="3"/>
    </w:pPr>
    <w:rPr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rsid w:val="002207B6"/>
    <w:pPr>
      <w:tabs>
        <w:tab w:val="left" w:pos="851"/>
        <w:tab w:val="right" w:leader="dot" w:pos="9072"/>
      </w:tabs>
      <w:ind w:left="851" w:right="567" w:hanging="284"/>
    </w:pPr>
    <w:rPr>
      <w:noProof/>
    </w:rPr>
  </w:style>
  <w:style w:type="paragraph" w:styleId="Verzeichnis2">
    <w:name w:val="toc 2"/>
    <w:basedOn w:val="Verzeichnis3"/>
    <w:next w:val="Standard"/>
    <w:autoRedefine/>
    <w:semiHidden/>
    <w:rsid w:val="002207B6"/>
    <w:pPr>
      <w:tabs>
        <w:tab w:val="clear" w:pos="851"/>
        <w:tab w:val="left" w:pos="567"/>
      </w:tabs>
      <w:spacing w:before="60"/>
      <w:ind w:left="568"/>
    </w:pPr>
  </w:style>
  <w:style w:type="paragraph" w:styleId="Verzeichnis1">
    <w:name w:val="toc 1"/>
    <w:basedOn w:val="Verzeichnis2"/>
    <w:next w:val="Standard"/>
    <w:autoRedefine/>
    <w:semiHidden/>
    <w:rsid w:val="002207B6"/>
    <w:pPr>
      <w:tabs>
        <w:tab w:val="clear" w:pos="567"/>
        <w:tab w:val="left" w:pos="284"/>
      </w:tabs>
      <w:spacing w:before="120"/>
      <w:ind w:left="284"/>
    </w:pPr>
    <w:rPr>
      <w:b/>
      <w:szCs w:val="28"/>
    </w:rPr>
  </w:style>
  <w:style w:type="paragraph" w:customStyle="1" w:styleId="Formatvorlage1">
    <w:name w:val="Formatvorlage1"/>
    <w:basedOn w:val="berschrift1"/>
    <w:qFormat/>
    <w:rsid w:val="00563F01"/>
    <w:pPr>
      <w:spacing w:before="0"/>
    </w:pPr>
    <w:rPr>
      <w:rFonts w:eastAsia="PMingLiU"/>
    </w:rPr>
  </w:style>
  <w:style w:type="character" w:styleId="Hyperlink">
    <w:name w:val="Hyperlink"/>
    <w:rsid w:val="00267937"/>
    <w:rPr>
      <w:color w:val="0000FF"/>
      <w:u w:val="single"/>
    </w:rPr>
  </w:style>
  <w:style w:type="character" w:customStyle="1" w:styleId="copyright1">
    <w:name w:val="copyright1"/>
    <w:rsid w:val="00267937"/>
    <w:rPr>
      <w:sz w:val="17"/>
      <w:szCs w:val="17"/>
      <w:vertAlign w:val="superscript"/>
    </w:rPr>
  </w:style>
  <w:style w:type="paragraph" w:styleId="Kopfzeile">
    <w:name w:val="header"/>
    <w:basedOn w:val="Standard"/>
    <w:link w:val="KopfzeileZchn"/>
    <w:rsid w:val="00FA006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FA006D"/>
    <w:rPr>
      <w:rFonts w:ascii="Arial" w:hAnsi="Arial"/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FA006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FA006D"/>
    <w:rPr>
      <w:rFonts w:ascii="Arial" w:hAnsi="Arial"/>
      <w:sz w:val="24"/>
      <w:szCs w:val="24"/>
      <w:lang w:eastAsia="en-US"/>
    </w:rPr>
  </w:style>
  <w:style w:type="paragraph" w:customStyle="1" w:styleId="Logo">
    <w:name w:val="Logo"/>
    <w:basedOn w:val="Standard"/>
    <w:rsid w:val="00FA006D"/>
    <w:pPr>
      <w:framePr w:wrap="notBeside" w:vAnchor="page" w:hAnchor="page" w:xAlign="center" w:y="568"/>
      <w:spacing w:after="240"/>
      <w:jc w:val="center"/>
    </w:pPr>
    <w:rPr>
      <w:rFonts w:ascii="Frutiger 45 Light" w:hAnsi="Frutiger 45 Light"/>
      <w:color w:val="808080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FA006D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FA006D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rsid w:val="00FA006D"/>
    <w:rPr>
      <w:rFonts w:cs="Arial"/>
      <w:color w:val="232323"/>
      <w:sz w:val="25"/>
      <w:szCs w:val="25"/>
      <w:lang w:eastAsia="de-DE"/>
    </w:rPr>
  </w:style>
  <w:style w:type="character" w:styleId="Kommentarzeichen">
    <w:name w:val="annotation reference"/>
    <w:rsid w:val="009516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16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951615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951615"/>
    <w:rPr>
      <w:b/>
      <w:bCs/>
    </w:rPr>
  </w:style>
  <w:style w:type="character" w:customStyle="1" w:styleId="KommentarthemaZchn">
    <w:name w:val="Kommentarthema Zchn"/>
    <w:link w:val="Kommentarthema"/>
    <w:rsid w:val="00951615"/>
    <w:rPr>
      <w:rFonts w:ascii="Arial" w:hAnsi="Arial"/>
      <w:b/>
      <w:bCs/>
      <w:lang w:eastAsia="en-US"/>
    </w:rPr>
  </w:style>
  <w:style w:type="character" w:customStyle="1" w:styleId="bold1">
    <w:name w:val="bold1"/>
    <w:rsid w:val="009375F1"/>
    <w:rPr>
      <w:rFonts w:ascii="Arial" w:hAnsi="Arial" w:cs="Arial" w:hint="default"/>
      <w:b/>
      <w:bCs/>
      <w:color w:val="232323"/>
      <w:sz w:val="20"/>
      <w:szCs w:val="20"/>
      <w:shd w:val="clear" w:color="auto" w:fill="auto"/>
    </w:rPr>
  </w:style>
  <w:style w:type="character" w:customStyle="1" w:styleId="italic1">
    <w:name w:val="italic1"/>
    <w:rsid w:val="005C1365"/>
    <w:rPr>
      <w:rFonts w:ascii="Arial" w:hAnsi="Arial" w:cs="Arial" w:hint="default"/>
      <w:i/>
      <w:iCs/>
      <w:color w:val="232323"/>
      <w:sz w:val="20"/>
      <w:szCs w:val="20"/>
      <w:shd w:val="clear" w:color="auto" w:fill="auto"/>
    </w:rPr>
  </w:style>
  <w:style w:type="character" w:customStyle="1" w:styleId="copyright2">
    <w:name w:val="copyright2"/>
    <w:rsid w:val="005C1365"/>
    <w:rPr>
      <w:rFonts w:ascii="Arial" w:hAnsi="Arial" w:cs="Arial" w:hint="default"/>
      <w:color w:val="232323"/>
      <w:sz w:val="14"/>
      <w:szCs w:val="14"/>
      <w:shd w:val="clear" w:color="auto" w:fill="auto"/>
      <w:vertAlign w:val="superscript"/>
    </w:rPr>
  </w:style>
  <w:style w:type="paragraph" w:customStyle="1" w:styleId="Default">
    <w:name w:val="Default"/>
    <w:rsid w:val="00E30D4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6671D"/>
    <w:pPr>
      <w:spacing w:line="181" w:lineRule="atLeast"/>
    </w:pPr>
    <w:rPr>
      <w:rFonts w:cs="Times New Roman"/>
      <w:color w:val="auto"/>
    </w:rPr>
  </w:style>
  <w:style w:type="paragraph" w:styleId="NurText">
    <w:name w:val="Plain Text"/>
    <w:basedOn w:val="Standard"/>
    <w:link w:val="NurTextZchn"/>
    <w:uiPriority w:val="99"/>
    <w:unhideWhenUsed/>
    <w:rsid w:val="00F157C7"/>
    <w:rPr>
      <w:rFonts w:ascii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F157C7"/>
    <w:rPr>
      <w:rFonts w:ascii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5C7E65"/>
    <w:rPr>
      <w:b/>
      <w:bCs/>
    </w:rPr>
  </w:style>
  <w:style w:type="paragraph" w:styleId="Listenabsatz">
    <w:name w:val="List Paragraph"/>
    <w:basedOn w:val="Standard"/>
    <w:uiPriority w:val="34"/>
    <w:qFormat/>
    <w:rsid w:val="00FA3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96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441">
              <w:marLeft w:val="0"/>
              <w:marRight w:val="0"/>
              <w:marTop w:val="0"/>
              <w:marBottom w:val="0"/>
              <w:divBdr>
                <w:top w:val="single" w:sz="36" w:space="0" w:color="B8071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633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769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B8071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724">
              <w:marLeft w:val="0"/>
              <w:marRight w:val="0"/>
              <w:marTop w:val="100"/>
              <w:marBottom w:val="0"/>
              <w:divBdr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</w:divBdr>
              <w:divsChild>
                <w:div w:id="3386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397">
              <w:marLeft w:val="0"/>
              <w:marRight w:val="0"/>
              <w:marTop w:val="100"/>
              <w:marBottom w:val="0"/>
              <w:divBdr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</w:divBdr>
              <w:divsChild>
                <w:div w:id="4638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anlab.de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@scanlab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anlab.de/en/news-events/image-librar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6023-88E7-48F6-8667-D0CC654E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9BECCEE.dotm</Template>
  <TotalTime>0</TotalTime>
  <Pages>2</Pages>
  <Words>562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SCANLAB AG</Company>
  <LinksUpToDate>false</LinksUpToDate>
  <CharactersWithSpaces>4038</CharactersWithSpaces>
  <SharedDoc>false</SharedDoc>
  <HLinks>
    <vt:vector size="18" baseType="variant">
      <vt:variant>
        <vt:i4>8126583</vt:i4>
      </vt:variant>
      <vt:variant>
        <vt:i4>6</vt:i4>
      </vt:variant>
      <vt:variant>
        <vt:i4>0</vt:i4>
      </vt:variant>
      <vt:variant>
        <vt:i4>5</vt:i4>
      </vt:variant>
      <vt:variant>
        <vt:lpwstr>http://www.scanlab.de/</vt:lpwstr>
      </vt:variant>
      <vt:variant>
        <vt:lpwstr/>
      </vt:variant>
      <vt:variant>
        <vt:i4>6488150</vt:i4>
      </vt:variant>
      <vt:variant>
        <vt:i4>3</vt:i4>
      </vt:variant>
      <vt:variant>
        <vt:i4>0</vt:i4>
      </vt:variant>
      <vt:variant>
        <vt:i4>5</vt:i4>
      </vt:variant>
      <vt:variant>
        <vt:lpwstr>mailto:presse@scanlab.de</vt:lpwstr>
      </vt:variant>
      <vt:variant>
        <vt:lpwstr/>
      </vt:variant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http://www.siemens.com/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Eva Jubitz</dc:creator>
  <cp:keywords>C_Unrestricted</cp:keywords>
  <cp:lastModifiedBy>Eva Jubitz</cp:lastModifiedBy>
  <cp:revision>5</cp:revision>
  <cp:lastPrinted>2020-08-19T06:41:00Z</cp:lastPrinted>
  <dcterms:created xsi:type="dcterms:W3CDTF">2020-08-28T07:22:00Z</dcterms:created>
  <dcterms:modified xsi:type="dcterms:W3CDTF">2020-08-28T07:30:00Z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